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B0614" w:rsidRPr="00E23654" w:rsidTr="009B5159">
        <w:tc>
          <w:tcPr>
            <w:tcW w:w="9570" w:type="dxa"/>
            <w:shd w:val="clear" w:color="auto" w:fill="auto"/>
          </w:tcPr>
          <w:p w:rsidR="009B0614" w:rsidRPr="00F93664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B0614" w:rsidRPr="00E23654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B0614" w:rsidRPr="00CE3D02" w:rsidRDefault="009B0614" w:rsidP="009B0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B0614" w:rsidRPr="00CD2EF9" w:rsidTr="009B515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B0614" w:rsidRPr="00CD2EF9" w:rsidRDefault="00D92D76" w:rsidP="00D92D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9B0614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9B0614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9B061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9B06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B06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9B0614" w:rsidRPr="00CD2EF9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B0614" w:rsidRPr="00CD2EF9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B0614" w:rsidRPr="00240F64" w:rsidRDefault="00A8736A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56/312-4</w:t>
            </w:r>
          </w:p>
        </w:tc>
      </w:tr>
      <w:tr w:rsidR="009B0614" w:rsidRPr="00301BDD" w:rsidTr="009B5159">
        <w:tc>
          <w:tcPr>
            <w:tcW w:w="3189" w:type="dxa"/>
            <w:tcBorders>
              <w:top w:val="single" w:sz="4" w:space="0" w:color="auto"/>
            </w:tcBorders>
          </w:tcPr>
          <w:p w:rsidR="009B0614" w:rsidRPr="00301BDD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B0614" w:rsidRPr="00301BDD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B0614" w:rsidRPr="00301BDD" w:rsidRDefault="009B0614" w:rsidP="009B51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614" w:rsidRDefault="009B0614" w:rsidP="009B0614">
      <w:pPr>
        <w:rPr>
          <w:sz w:val="26"/>
          <w:szCs w:val="26"/>
          <w:lang w:val="en-US"/>
        </w:rPr>
      </w:pPr>
    </w:p>
    <w:p w:rsidR="005B4595" w:rsidRPr="00CB7C81" w:rsidRDefault="005B4595" w:rsidP="005B4595">
      <w:pPr>
        <w:spacing w:after="0"/>
        <w:ind w:firstLine="0"/>
        <w:jc w:val="center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>
        <w:rPr>
          <w:rFonts w:ascii="Times New Roman CYR" w:hAnsi="Times New Roman CYR"/>
          <w:b/>
          <w:szCs w:val="28"/>
        </w:rPr>
        <w:t xml:space="preserve">предложении </w:t>
      </w:r>
      <w:r w:rsidRPr="00281D02">
        <w:rPr>
          <w:rFonts w:ascii="Times New Roman CYR" w:hAnsi="Times New Roman CYR"/>
          <w:b/>
          <w:szCs w:val="28"/>
        </w:rPr>
        <w:t xml:space="preserve">кандидатур для </w:t>
      </w:r>
      <w:r w:rsidR="00D92D76">
        <w:rPr>
          <w:rFonts w:ascii="Times New Roman CYR" w:hAnsi="Times New Roman CYR"/>
          <w:b/>
          <w:szCs w:val="28"/>
        </w:rPr>
        <w:t xml:space="preserve">дополнительного </w:t>
      </w:r>
      <w:r w:rsidRPr="00281D02">
        <w:rPr>
          <w:rFonts w:ascii="Times New Roman CYR" w:hAnsi="Times New Roman CYR"/>
          <w:b/>
          <w:szCs w:val="28"/>
        </w:rPr>
        <w:t>за</w:t>
      </w:r>
      <w:r>
        <w:rPr>
          <w:rFonts w:ascii="Times New Roman CYR" w:hAnsi="Times New Roman CYR"/>
          <w:b/>
          <w:szCs w:val="28"/>
        </w:rPr>
        <w:t xml:space="preserve">числения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  <w:r>
        <w:rPr>
          <w:b/>
          <w:bCs/>
          <w:szCs w:val="28"/>
        </w:rPr>
        <w:t>участковых комиссий</w:t>
      </w:r>
    </w:p>
    <w:p w:rsidR="00A833DE" w:rsidRPr="006D5C3C" w:rsidRDefault="00A833DE" w:rsidP="00CB7C81">
      <w:pPr>
        <w:spacing w:after="0"/>
        <w:ind w:firstLine="0"/>
        <w:rPr>
          <w:b/>
          <w:bCs/>
          <w:szCs w:val="28"/>
        </w:rPr>
      </w:pP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> </w:t>
      </w:r>
      <w:r w:rsidR="009B0614">
        <w:rPr>
          <w:bCs/>
          <w:szCs w:val="28"/>
        </w:rPr>
        <w:t>В</w:t>
      </w:r>
      <w:r w:rsidR="009B0614" w:rsidRPr="00B63267">
        <w:rPr>
          <w:bCs/>
          <w:szCs w:val="28"/>
        </w:rPr>
        <w:t xml:space="preserve"> соответствии с пункт</w:t>
      </w:r>
      <w:r w:rsidR="009B0614">
        <w:rPr>
          <w:bCs/>
          <w:szCs w:val="28"/>
        </w:rPr>
        <w:t>ом 9 статьи 26,</w:t>
      </w:r>
      <w:r w:rsidR="009B0614" w:rsidRPr="00B63267">
        <w:rPr>
          <w:bCs/>
          <w:szCs w:val="28"/>
        </w:rPr>
        <w:t xml:space="preserve"> </w:t>
      </w:r>
      <w:r w:rsidR="009B0614" w:rsidRPr="00B63267">
        <w:rPr>
          <w:szCs w:val="28"/>
        </w:rPr>
        <w:t>пункт</w:t>
      </w:r>
      <w:r w:rsidR="009B0614">
        <w:rPr>
          <w:szCs w:val="28"/>
        </w:rPr>
        <w:t>ом</w:t>
      </w:r>
      <w:r w:rsidR="009B0614" w:rsidRPr="00B63267">
        <w:rPr>
          <w:szCs w:val="28"/>
        </w:rPr>
        <w:t xml:space="preserve"> 5</w:t>
      </w:r>
      <w:r w:rsidR="009B0614" w:rsidRPr="00B63267">
        <w:rPr>
          <w:szCs w:val="28"/>
          <w:vertAlign w:val="superscript"/>
        </w:rPr>
        <w:t>1</w:t>
      </w:r>
      <w:r w:rsidR="009B0614" w:rsidRPr="00B63267">
        <w:rPr>
          <w:szCs w:val="28"/>
        </w:rPr>
        <w:t> статьи 27 Федерального закона</w:t>
      </w:r>
      <w:r w:rsidR="002B449E">
        <w:rPr>
          <w:szCs w:val="28"/>
        </w:rPr>
        <w:t xml:space="preserve"> № 67-ФЗ от 12.06.2002 г.</w:t>
      </w:r>
      <w:r w:rsidR="009B0614" w:rsidRPr="00B63267">
        <w:rPr>
          <w:szCs w:val="28"/>
        </w:rPr>
        <w:t xml:space="preserve"> «Об основных гарантиях избирательных прав и права на участие в референдуме</w:t>
      </w:r>
      <w:r w:rsidR="009B0614" w:rsidRPr="0082250A">
        <w:rPr>
          <w:szCs w:val="28"/>
        </w:rPr>
        <w:t xml:space="preserve"> граждан Российской Федерации»</w:t>
      </w:r>
      <w:r w:rsidR="009B0614">
        <w:rPr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="009B0614" w:rsidRPr="00D2302B">
        <w:rPr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="009B0614" w:rsidRPr="00D2302B">
        <w:rPr>
          <w:szCs w:val="28"/>
          <w:vertAlign w:val="superscript"/>
        </w:rPr>
        <w:t>1</w:t>
      </w:r>
      <w:r w:rsidR="009B0614" w:rsidRPr="00D2302B">
        <w:rPr>
          <w:szCs w:val="28"/>
        </w:rPr>
        <w:t xml:space="preserve"> статьи 23 Избирательного кодекса Тверской области от </w:t>
      </w:r>
      <w:r w:rsidR="009B0614">
        <w:rPr>
          <w:szCs w:val="28"/>
        </w:rPr>
        <w:t>07.04.2003 №20-ЗО, постановления</w:t>
      </w:r>
      <w:r w:rsidR="009B0614" w:rsidRPr="00D2302B">
        <w:rPr>
          <w:szCs w:val="28"/>
        </w:rPr>
        <w:t>м</w:t>
      </w:r>
      <w:r w:rsidR="009B0614">
        <w:rPr>
          <w:szCs w:val="28"/>
        </w:rPr>
        <w:t>и</w:t>
      </w:r>
      <w:r w:rsidR="009B0614" w:rsidRPr="00D2302B">
        <w:rPr>
          <w:szCs w:val="28"/>
        </w:rPr>
        <w:t xml:space="preserve"> избирательной комиссии Тверской области от 17.01.20</w:t>
      </w:r>
      <w:r w:rsidR="009B0614">
        <w:rPr>
          <w:szCs w:val="28"/>
        </w:rPr>
        <w:t>1</w:t>
      </w:r>
      <w:r w:rsidR="009B0614" w:rsidRPr="00D2302B">
        <w:rPr>
          <w:szCs w:val="28"/>
        </w:rPr>
        <w:t>3 №82/781-5 «О структуре резерва составов участковых комиссий Тверской области</w:t>
      </w:r>
      <w:r w:rsidR="009B0614">
        <w:rPr>
          <w:szCs w:val="28"/>
        </w:rPr>
        <w:t xml:space="preserve">» и № </w:t>
      </w:r>
      <w:r w:rsidR="00A8736A">
        <w:rPr>
          <w:color w:val="000000"/>
          <w:szCs w:val="28"/>
        </w:rPr>
        <w:t xml:space="preserve">68/879-6 </w:t>
      </w:r>
      <w:r w:rsidR="009B0614">
        <w:rPr>
          <w:color w:val="000000"/>
          <w:szCs w:val="28"/>
        </w:rPr>
        <w:t>от 1</w:t>
      </w:r>
      <w:r w:rsidR="00A8736A">
        <w:rPr>
          <w:color w:val="000000"/>
          <w:szCs w:val="28"/>
        </w:rPr>
        <w:t>4</w:t>
      </w:r>
      <w:r w:rsidR="009B0614">
        <w:rPr>
          <w:color w:val="000000"/>
          <w:szCs w:val="28"/>
        </w:rPr>
        <w:t>.07.201</w:t>
      </w:r>
      <w:r w:rsidR="00A8736A">
        <w:rPr>
          <w:color w:val="000000"/>
          <w:szCs w:val="28"/>
        </w:rPr>
        <w:t>7</w:t>
      </w:r>
      <w:r w:rsidR="009B0614">
        <w:rPr>
          <w:color w:val="000000"/>
          <w:szCs w:val="28"/>
        </w:rPr>
        <w:t xml:space="preserve"> г. «</w:t>
      </w:r>
      <w:r w:rsidR="009B0614" w:rsidRPr="001D0F80">
        <w:rPr>
          <w:szCs w:val="28"/>
        </w:rPr>
        <w:t>О сборе предложений для дополнительного зачисления в резерв составов участковых комиссий Тверской области</w:t>
      </w:r>
      <w:r w:rsidR="009B0614">
        <w:rPr>
          <w:b/>
          <w:szCs w:val="28"/>
        </w:rPr>
        <w:t>»</w:t>
      </w:r>
      <w:r w:rsidR="000C5F73">
        <w:rPr>
          <w:rFonts w:ascii="Times New Roman CYR" w:hAnsi="Times New Roman CYR"/>
          <w:szCs w:val="28"/>
        </w:rPr>
        <w:t xml:space="preserve">, </w:t>
      </w:r>
      <w:r w:rsidR="00513D97">
        <w:rPr>
          <w:rFonts w:ascii="Times New Roman CYR" w:hAnsi="Times New Roman CYR"/>
          <w:szCs w:val="28"/>
        </w:rPr>
        <w:t>территориальная избирательная комиссия Конаковского района</w:t>
      </w:r>
    </w:p>
    <w:p w:rsidR="000C5F73" w:rsidRPr="00B1110D" w:rsidRDefault="000C5F73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 w:rsidRPr="00B1110D">
        <w:rPr>
          <w:rFonts w:ascii="Times New Roman CYR" w:hAnsi="Times New Roman CYR"/>
          <w:b/>
          <w:szCs w:val="28"/>
        </w:rPr>
        <w:t>ПОСТАНОВИЛА:</w:t>
      </w:r>
    </w:p>
    <w:p w:rsidR="009B0614" w:rsidRDefault="009B0614" w:rsidP="009B061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bCs/>
          <w:szCs w:val="28"/>
        </w:rPr>
      </w:pPr>
      <w:r>
        <w:rPr>
          <w:szCs w:val="28"/>
        </w:rPr>
        <w:t>Предложить избирательной комиссии Тверской области</w:t>
      </w:r>
      <w:r w:rsidRPr="0082250A">
        <w:rPr>
          <w:szCs w:val="28"/>
        </w:rPr>
        <w:t xml:space="preserve"> следующие кандидатуры</w:t>
      </w:r>
      <w:r>
        <w:rPr>
          <w:szCs w:val="28"/>
        </w:rPr>
        <w:t xml:space="preserve"> для дополнительного зачисления</w:t>
      </w:r>
      <w:r w:rsidRPr="0082250A">
        <w:rPr>
          <w:szCs w:val="28"/>
        </w:rPr>
        <w:t xml:space="preserve"> в </w:t>
      </w:r>
      <w:r w:rsidRPr="0082250A">
        <w:rPr>
          <w:bCs/>
          <w:szCs w:val="28"/>
        </w:rPr>
        <w:t>резерв составов уч</w:t>
      </w:r>
      <w:r>
        <w:rPr>
          <w:bCs/>
          <w:szCs w:val="28"/>
        </w:rPr>
        <w:t xml:space="preserve">астковых комиссий </w:t>
      </w:r>
      <w:r w:rsidRPr="00B92E09">
        <w:rPr>
          <w:bCs/>
          <w:szCs w:val="28"/>
        </w:rPr>
        <w:t>Конаковского</w:t>
      </w:r>
      <w:r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района Тверской области </w:t>
      </w:r>
      <w:r w:rsidRPr="0082250A">
        <w:rPr>
          <w:bCs/>
          <w:szCs w:val="28"/>
        </w:rPr>
        <w:t>(</w:t>
      </w:r>
      <w:r>
        <w:rPr>
          <w:bCs/>
          <w:szCs w:val="28"/>
        </w:rPr>
        <w:t>прилагается</w:t>
      </w:r>
      <w:r w:rsidRPr="0082250A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9B0614" w:rsidRDefault="009B0614" w:rsidP="009B061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bCs/>
          <w:szCs w:val="28"/>
        </w:rPr>
      </w:pPr>
      <w:r>
        <w:rPr>
          <w:bCs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Cs w:val="28"/>
        </w:rPr>
        <w:t xml:space="preserve">не позднее </w:t>
      </w:r>
      <w:r w:rsidR="003C2F3D">
        <w:rPr>
          <w:bCs/>
          <w:szCs w:val="28"/>
        </w:rPr>
        <w:t>1</w:t>
      </w:r>
      <w:r>
        <w:rPr>
          <w:bCs/>
          <w:szCs w:val="28"/>
        </w:rPr>
        <w:t>4</w:t>
      </w:r>
      <w:r>
        <w:rPr>
          <w:bCs/>
          <w:color w:val="FF0000"/>
          <w:szCs w:val="28"/>
        </w:rPr>
        <w:t xml:space="preserve"> </w:t>
      </w:r>
      <w:r w:rsidRPr="009B0614">
        <w:rPr>
          <w:bCs/>
          <w:szCs w:val="28"/>
        </w:rPr>
        <w:t>августа 2</w:t>
      </w:r>
      <w:r w:rsidRPr="00B92E09">
        <w:rPr>
          <w:bCs/>
          <w:szCs w:val="28"/>
        </w:rPr>
        <w:t>01</w:t>
      </w:r>
      <w:r w:rsidR="00A8736A">
        <w:rPr>
          <w:bCs/>
          <w:szCs w:val="28"/>
        </w:rPr>
        <w:t>7</w:t>
      </w:r>
      <w:r w:rsidRPr="00B92E09">
        <w:rPr>
          <w:bCs/>
          <w:szCs w:val="28"/>
        </w:rPr>
        <w:t xml:space="preserve"> года</w:t>
      </w:r>
      <w:r w:rsidRPr="006F3F37">
        <w:rPr>
          <w:bCs/>
          <w:szCs w:val="28"/>
        </w:rPr>
        <w:t>.</w:t>
      </w:r>
    </w:p>
    <w:p w:rsidR="009B0614" w:rsidRDefault="009B0614" w:rsidP="009B061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bCs/>
          <w:szCs w:val="28"/>
        </w:rPr>
      </w:pPr>
      <w:r w:rsidRPr="00C93449">
        <w:rPr>
          <w:szCs w:val="28"/>
        </w:rPr>
        <w:lastRenderedPageBreak/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 w:rsidRPr="00B92E09">
        <w:rPr>
          <w:szCs w:val="28"/>
        </w:rPr>
        <w:t>Конаковского</w:t>
      </w:r>
      <w:r w:rsidRPr="00C93449">
        <w:rPr>
          <w:szCs w:val="28"/>
        </w:rPr>
        <w:t xml:space="preserve"> района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«Интернет».</w:t>
      </w:r>
    </w:p>
    <w:p w:rsidR="009B0614" w:rsidRPr="008419C3" w:rsidRDefault="009B0614" w:rsidP="009B0614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rPr>
          <w:bCs/>
          <w:szCs w:val="28"/>
        </w:rPr>
      </w:pPr>
      <w:r w:rsidRPr="008419C3">
        <w:rPr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8419C3">
        <w:rPr>
          <w:szCs w:val="28"/>
        </w:rPr>
        <w:t xml:space="preserve">Конаковского района </w:t>
      </w:r>
      <w:r w:rsidRPr="008419C3">
        <w:rPr>
          <w:bCs/>
          <w:iCs/>
          <w:szCs w:val="28"/>
        </w:rPr>
        <w:t>С. П. Фомченко.</w:t>
      </w:r>
    </w:p>
    <w:tbl>
      <w:tblPr>
        <w:tblW w:w="10114" w:type="dxa"/>
        <w:jc w:val="center"/>
        <w:tblLook w:val="01E0"/>
      </w:tblPr>
      <w:tblGrid>
        <w:gridCol w:w="108"/>
        <w:gridCol w:w="4645"/>
        <w:gridCol w:w="5040"/>
        <w:gridCol w:w="99"/>
        <w:gridCol w:w="222"/>
      </w:tblGrid>
      <w:tr w:rsidR="005B4595" w:rsidTr="009B0614">
        <w:trPr>
          <w:jc w:val="center"/>
        </w:trPr>
        <w:tc>
          <w:tcPr>
            <w:tcW w:w="9892" w:type="dxa"/>
            <w:gridSpan w:val="4"/>
          </w:tcPr>
          <w:p w:rsidR="0010008C" w:rsidRPr="003C2F3D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222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tr w:rsidR="009B0614" w:rsidRPr="008419C3" w:rsidTr="009B0614">
        <w:tblPrEx>
          <w:tblLook w:val="0000"/>
        </w:tblPrEx>
        <w:trPr>
          <w:gridBefore w:val="1"/>
          <w:gridAfter w:val="2"/>
          <w:wBefore w:w="108" w:type="dxa"/>
          <w:wAfter w:w="321" w:type="dxa"/>
          <w:jc w:val="center"/>
        </w:trPr>
        <w:tc>
          <w:tcPr>
            <w:tcW w:w="4645" w:type="dxa"/>
          </w:tcPr>
          <w:p w:rsidR="009B0614" w:rsidRPr="008419C3" w:rsidRDefault="009B0614" w:rsidP="009B0614">
            <w:pPr>
              <w:ind w:left="-142"/>
              <w:jc w:val="center"/>
              <w:rPr>
                <w:szCs w:val="28"/>
              </w:rPr>
            </w:pPr>
            <w:r w:rsidRPr="008419C3">
              <w:rPr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9B0614" w:rsidRPr="009B5159" w:rsidRDefault="009B0614" w:rsidP="009B5159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9B515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9B0614" w:rsidRPr="008419C3" w:rsidTr="009B0614">
        <w:tblPrEx>
          <w:tblLook w:val="0000"/>
        </w:tblPrEx>
        <w:trPr>
          <w:gridBefore w:val="1"/>
          <w:gridAfter w:val="2"/>
          <w:wBefore w:w="108" w:type="dxa"/>
          <w:wAfter w:w="321" w:type="dxa"/>
          <w:trHeight w:val="161"/>
          <w:jc w:val="center"/>
        </w:trPr>
        <w:tc>
          <w:tcPr>
            <w:tcW w:w="4645" w:type="dxa"/>
          </w:tcPr>
          <w:p w:rsidR="009B0614" w:rsidRPr="008419C3" w:rsidRDefault="009B0614" w:rsidP="009B515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0614" w:rsidRPr="009B5159" w:rsidRDefault="009B0614" w:rsidP="009B5159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B0614" w:rsidRPr="008419C3" w:rsidTr="009B0614">
        <w:tblPrEx>
          <w:tblLook w:val="0000"/>
        </w:tblPrEx>
        <w:trPr>
          <w:gridBefore w:val="1"/>
          <w:gridAfter w:val="2"/>
          <w:wBefore w:w="108" w:type="dxa"/>
          <w:wAfter w:w="321" w:type="dxa"/>
          <w:trHeight w:val="70"/>
          <w:jc w:val="center"/>
        </w:trPr>
        <w:tc>
          <w:tcPr>
            <w:tcW w:w="4645" w:type="dxa"/>
          </w:tcPr>
          <w:p w:rsidR="009B0614" w:rsidRPr="008419C3" w:rsidRDefault="009B0614" w:rsidP="009B0614">
            <w:pPr>
              <w:ind w:left="-142"/>
              <w:jc w:val="center"/>
              <w:rPr>
                <w:szCs w:val="28"/>
              </w:rPr>
            </w:pPr>
            <w:r w:rsidRPr="008419C3">
              <w:rPr>
                <w:szCs w:val="28"/>
              </w:rPr>
              <w:t>Секретарь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9B0614" w:rsidRPr="009B5159" w:rsidRDefault="009B0614" w:rsidP="00A8736A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9B515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="005B11F7"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A84807" w:rsidRPr="0000059D" w:rsidRDefault="00513D9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Конаковского района</w:t>
      </w:r>
      <w:r w:rsidR="00960CD4" w:rsidRPr="0000059D">
        <w:rPr>
          <w:rFonts w:ascii="Times New Roman CYR" w:hAnsi="Times New Roman CYR"/>
          <w:szCs w:val="28"/>
        </w:rPr>
        <w:t xml:space="preserve"> </w:t>
      </w:r>
    </w:p>
    <w:p w:rsidR="00A84807" w:rsidRPr="00A84807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A8736A">
        <w:rPr>
          <w:rFonts w:ascii="Times New Roman CYR" w:hAnsi="Times New Roman CYR"/>
          <w:szCs w:val="28"/>
        </w:rPr>
        <w:t>10.</w:t>
      </w:r>
      <w:r w:rsidR="00513D97">
        <w:rPr>
          <w:rFonts w:ascii="Times New Roman CYR" w:hAnsi="Times New Roman CYR"/>
          <w:szCs w:val="28"/>
        </w:rPr>
        <w:t>08.201</w:t>
      </w:r>
      <w:r w:rsidR="00A8736A">
        <w:rPr>
          <w:rFonts w:ascii="Times New Roman CYR" w:hAnsi="Times New Roman CYR"/>
          <w:szCs w:val="28"/>
        </w:rPr>
        <w:t>7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A8736A">
        <w:rPr>
          <w:rFonts w:ascii="Times New Roman CYR" w:hAnsi="Times New Roman CYR"/>
          <w:szCs w:val="28"/>
        </w:rPr>
        <w:t xml:space="preserve"> </w:t>
      </w:r>
      <w:r w:rsidR="00A8736A" w:rsidRPr="00A8736A">
        <w:rPr>
          <w:szCs w:val="28"/>
        </w:rPr>
        <w:t>56/312-4</w:t>
      </w:r>
    </w:p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C638AE" w:rsidRPr="0094773E" w:rsidRDefault="00C638AE" w:rsidP="005B4595">
      <w:pPr>
        <w:spacing w:after="0"/>
        <w:ind w:firstLine="851"/>
        <w:jc w:val="center"/>
        <w:rPr>
          <w:b/>
          <w:bCs/>
          <w:szCs w:val="28"/>
        </w:rPr>
      </w:pPr>
    </w:p>
    <w:p w:rsidR="0094773E" w:rsidRPr="000E76CB" w:rsidRDefault="0094773E" w:rsidP="00947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01"/>
        <w:gridCol w:w="1309"/>
        <w:gridCol w:w="2559"/>
        <w:gridCol w:w="1539"/>
        <w:gridCol w:w="1703"/>
      </w:tblGrid>
      <w:tr w:rsidR="0094773E" w:rsidRPr="00C12012" w:rsidTr="004A7646">
        <w:tc>
          <w:tcPr>
            <w:tcW w:w="560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901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09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59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539" w:type="dxa"/>
          </w:tcPr>
          <w:p w:rsidR="0094773E" w:rsidRPr="009C6D0F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703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A8736A" w:rsidRPr="00A30339" w:rsidTr="004A7646">
        <w:tc>
          <w:tcPr>
            <w:tcW w:w="560" w:type="dxa"/>
          </w:tcPr>
          <w:p w:rsidR="00A8736A" w:rsidRP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901" w:type="dxa"/>
          </w:tcPr>
          <w:p w:rsidR="00A8736A" w:rsidRPr="00A8736A" w:rsidRDefault="00A8736A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Воронович Людмила Анатольевна</w:t>
            </w:r>
          </w:p>
        </w:tc>
        <w:tc>
          <w:tcPr>
            <w:tcW w:w="1309" w:type="dxa"/>
          </w:tcPr>
          <w:p w:rsidR="00A8736A" w:rsidRP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14.08.1982</w:t>
            </w:r>
          </w:p>
        </w:tc>
        <w:tc>
          <w:tcPr>
            <w:tcW w:w="2559" w:type="dxa"/>
          </w:tcPr>
          <w:p w:rsidR="00A8736A" w:rsidRPr="009B0614" w:rsidRDefault="008A45B3" w:rsidP="008A45B3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B0614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Тверская область, Конаковский район, </w:t>
            </w:r>
            <w:r>
              <w:rPr>
                <w:rFonts w:ascii="Times New Roman CYR" w:hAnsi="Times New Roman CYR"/>
                <w:sz w:val="20"/>
              </w:rPr>
              <w:t>с. Юрьево-Девичье</w:t>
            </w:r>
          </w:p>
        </w:tc>
        <w:tc>
          <w:tcPr>
            <w:tcW w:w="1539" w:type="dxa"/>
          </w:tcPr>
          <w:p w:rsidR="00A8736A" w:rsidRP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703" w:type="dxa"/>
          </w:tcPr>
          <w:p w:rsidR="00A8736A" w:rsidRP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469</w:t>
            </w:r>
          </w:p>
        </w:tc>
      </w:tr>
      <w:tr w:rsidR="008A45B3" w:rsidRPr="00A30339" w:rsidTr="004A7646">
        <w:tc>
          <w:tcPr>
            <w:tcW w:w="560" w:type="dxa"/>
          </w:tcPr>
          <w:p w:rsidR="008A45B3" w:rsidRP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901" w:type="dxa"/>
          </w:tcPr>
          <w:p w:rsidR="008A45B3" w:rsidRDefault="008A45B3" w:rsidP="00D149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Крижановский Андрей Юрьевич</w:t>
            </w:r>
          </w:p>
        </w:tc>
        <w:tc>
          <w:tcPr>
            <w:tcW w:w="1309" w:type="dxa"/>
          </w:tcPr>
          <w:p w:rsidR="008A45B3" w:rsidRDefault="008A45B3" w:rsidP="00D149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09.09.1980</w:t>
            </w:r>
          </w:p>
        </w:tc>
        <w:tc>
          <w:tcPr>
            <w:tcW w:w="2559" w:type="dxa"/>
          </w:tcPr>
          <w:p w:rsidR="008A45B3" w:rsidRDefault="008A45B3" w:rsidP="00D149C9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МБУ «Досуговый центр» д. Мокшино</w:t>
            </w:r>
          </w:p>
        </w:tc>
        <w:tc>
          <w:tcPr>
            <w:tcW w:w="1539" w:type="dxa"/>
          </w:tcPr>
          <w:p w:rsidR="008A45B3" w:rsidRDefault="008A45B3" w:rsidP="00D149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703" w:type="dxa"/>
          </w:tcPr>
          <w:p w:rsidR="008A45B3" w:rsidRDefault="008A45B3" w:rsidP="00D149C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472</w:t>
            </w:r>
          </w:p>
        </w:tc>
      </w:tr>
      <w:tr w:rsidR="008A45B3" w:rsidRPr="00A30339" w:rsidTr="004A7646">
        <w:tc>
          <w:tcPr>
            <w:tcW w:w="560" w:type="dxa"/>
          </w:tcPr>
          <w:p w:rsidR="008A45B3" w:rsidRP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901" w:type="dxa"/>
          </w:tcPr>
          <w:p w:rsid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Марценюк Юлия Васильевна</w:t>
            </w:r>
          </w:p>
        </w:tc>
        <w:tc>
          <w:tcPr>
            <w:tcW w:w="1309" w:type="dxa"/>
          </w:tcPr>
          <w:p w:rsid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29.03.1987</w:t>
            </w:r>
          </w:p>
        </w:tc>
        <w:tc>
          <w:tcPr>
            <w:tcW w:w="2559" w:type="dxa"/>
          </w:tcPr>
          <w:p w:rsidR="008A45B3" w:rsidRDefault="008A45B3" w:rsidP="008A45B3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B0614">
              <w:rPr>
                <w:rFonts w:ascii="Times New Roman CYR" w:hAnsi="Times New Roman CYR"/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1539" w:type="dxa"/>
          </w:tcPr>
          <w:p w:rsid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703" w:type="dxa"/>
          </w:tcPr>
          <w:p w:rsid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471</w:t>
            </w:r>
          </w:p>
        </w:tc>
      </w:tr>
      <w:tr w:rsidR="008A45B3" w:rsidRPr="00A30339" w:rsidTr="004A7646">
        <w:tc>
          <w:tcPr>
            <w:tcW w:w="560" w:type="dxa"/>
          </w:tcPr>
          <w:p w:rsidR="008A45B3" w:rsidRP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901" w:type="dxa"/>
          </w:tcPr>
          <w:p w:rsidR="008A45B3" w:rsidRDefault="008A45B3" w:rsidP="00A9026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Раззуваева Алена Викторовна</w:t>
            </w:r>
          </w:p>
        </w:tc>
        <w:tc>
          <w:tcPr>
            <w:tcW w:w="1309" w:type="dxa"/>
          </w:tcPr>
          <w:p w:rsidR="008A45B3" w:rsidRDefault="008A45B3" w:rsidP="00A9026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11.12.1988</w:t>
            </w:r>
          </w:p>
        </w:tc>
        <w:tc>
          <w:tcPr>
            <w:tcW w:w="2559" w:type="dxa"/>
          </w:tcPr>
          <w:p w:rsidR="008A45B3" w:rsidRPr="009B0614" w:rsidRDefault="008A45B3" w:rsidP="00A90264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39" w:type="dxa"/>
          </w:tcPr>
          <w:p w:rsidR="008A45B3" w:rsidRDefault="008A45B3" w:rsidP="00A9026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703" w:type="dxa"/>
          </w:tcPr>
          <w:p w:rsidR="008A45B3" w:rsidRDefault="008A45B3" w:rsidP="00A90264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469</w:t>
            </w:r>
          </w:p>
        </w:tc>
      </w:tr>
      <w:tr w:rsidR="008A45B3" w:rsidRPr="00A30339" w:rsidTr="004A7646">
        <w:tc>
          <w:tcPr>
            <w:tcW w:w="560" w:type="dxa"/>
          </w:tcPr>
          <w:p w:rsidR="008A45B3" w:rsidRP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1901" w:type="dxa"/>
          </w:tcPr>
          <w:p w:rsid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Юрин Руслан Иванович</w:t>
            </w:r>
          </w:p>
        </w:tc>
        <w:tc>
          <w:tcPr>
            <w:tcW w:w="1309" w:type="dxa"/>
          </w:tcPr>
          <w:p w:rsid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13.07.1986</w:t>
            </w:r>
          </w:p>
        </w:tc>
        <w:tc>
          <w:tcPr>
            <w:tcW w:w="2559" w:type="dxa"/>
          </w:tcPr>
          <w:p w:rsidR="008A45B3" w:rsidRDefault="008A45B3" w:rsidP="008A45B3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МБУ «Досуговый центр» д. Мокшино</w:t>
            </w:r>
          </w:p>
        </w:tc>
        <w:tc>
          <w:tcPr>
            <w:tcW w:w="1539" w:type="dxa"/>
          </w:tcPr>
          <w:p w:rsid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703" w:type="dxa"/>
          </w:tcPr>
          <w:p w:rsidR="008A45B3" w:rsidRDefault="008A45B3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471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F1" w:rsidRDefault="00B233F1" w:rsidP="00A71A08">
      <w:pPr>
        <w:spacing w:after="0"/>
      </w:pPr>
      <w:r>
        <w:separator/>
      </w:r>
    </w:p>
  </w:endnote>
  <w:endnote w:type="continuationSeparator" w:id="0">
    <w:p w:rsidR="00B233F1" w:rsidRDefault="00B233F1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0F" w:rsidRDefault="00D3610F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F1" w:rsidRDefault="00B233F1" w:rsidP="00A71A08">
      <w:pPr>
        <w:spacing w:after="0"/>
      </w:pPr>
      <w:r>
        <w:separator/>
      </w:r>
    </w:p>
  </w:footnote>
  <w:footnote w:type="continuationSeparator" w:id="0">
    <w:p w:rsidR="00B233F1" w:rsidRDefault="00B233F1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97" w:rsidRDefault="00513D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F59"/>
    <w:rsid w:val="0000059D"/>
    <w:rsid w:val="0001253F"/>
    <w:rsid w:val="00077224"/>
    <w:rsid w:val="000C5F73"/>
    <w:rsid w:val="000E76CB"/>
    <w:rsid w:val="0010008C"/>
    <w:rsid w:val="00190FF0"/>
    <w:rsid w:val="001C63D4"/>
    <w:rsid w:val="00233099"/>
    <w:rsid w:val="00287648"/>
    <w:rsid w:val="002955C9"/>
    <w:rsid w:val="002B449E"/>
    <w:rsid w:val="002D0C26"/>
    <w:rsid w:val="003010F6"/>
    <w:rsid w:val="00301361"/>
    <w:rsid w:val="00363EE3"/>
    <w:rsid w:val="003B396C"/>
    <w:rsid w:val="003C2F3D"/>
    <w:rsid w:val="003E008B"/>
    <w:rsid w:val="004469D9"/>
    <w:rsid w:val="004A7646"/>
    <w:rsid w:val="004F2D98"/>
    <w:rsid w:val="00502167"/>
    <w:rsid w:val="00513D97"/>
    <w:rsid w:val="00537444"/>
    <w:rsid w:val="0056065E"/>
    <w:rsid w:val="005B11F7"/>
    <w:rsid w:val="005B2366"/>
    <w:rsid w:val="005B4595"/>
    <w:rsid w:val="006004AC"/>
    <w:rsid w:val="006144C8"/>
    <w:rsid w:val="0062125A"/>
    <w:rsid w:val="006507CB"/>
    <w:rsid w:val="00677DC6"/>
    <w:rsid w:val="00694E1A"/>
    <w:rsid w:val="006D5C3C"/>
    <w:rsid w:val="006F3652"/>
    <w:rsid w:val="00722B4D"/>
    <w:rsid w:val="007561CC"/>
    <w:rsid w:val="00766814"/>
    <w:rsid w:val="0078183C"/>
    <w:rsid w:val="007D730C"/>
    <w:rsid w:val="007F38DF"/>
    <w:rsid w:val="00826E00"/>
    <w:rsid w:val="00871E47"/>
    <w:rsid w:val="008764DF"/>
    <w:rsid w:val="008954D0"/>
    <w:rsid w:val="008A45B3"/>
    <w:rsid w:val="008B50EF"/>
    <w:rsid w:val="008C09FF"/>
    <w:rsid w:val="008F318A"/>
    <w:rsid w:val="008F7D6B"/>
    <w:rsid w:val="0092307B"/>
    <w:rsid w:val="0094773E"/>
    <w:rsid w:val="00960CD4"/>
    <w:rsid w:val="0097164C"/>
    <w:rsid w:val="00997CE6"/>
    <w:rsid w:val="009B0614"/>
    <w:rsid w:val="009B5159"/>
    <w:rsid w:val="009C2FE5"/>
    <w:rsid w:val="009C323A"/>
    <w:rsid w:val="009F5906"/>
    <w:rsid w:val="00A06118"/>
    <w:rsid w:val="00A71A08"/>
    <w:rsid w:val="00A833DE"/>
    <w:rsid w:val="00A84807"/>
    <w:rsid w:val="00A86DC7"/>
    <w:rsid w:val="00A8736A"/>
    <w:rsid w:val="00A92350"/>
    <w:rsid w:val="00B12042"/>
    <w:rsid w:val="00B233F1"/>
    <w:rsid w:val="00B64CEA"/>
    <w:rsid w:val="00BC7636"/>
    <w:rsid w:val="00BD04A8"/>
    <w:rsid w:val="00BD0F59"/>
    <w:rsid w:val="00BE7005"/>
    <w:rsid w:val="00C30622"/>
    <w:rsid w:val="00C360D5"/>
    <w:rsid w:val="00C638AE"/>
    <w:rsid w:val="00C96AD1"/>
    <w:rsid w:val="00C97180"/>
    <w:rsid w:val="00CA283F"/>
    <w:rsid w:val="00CB7C81"/>
    <w:rsid w:val="00D07A3E"/>
    <w:rsid w:val="00D3610F"/>
    <w:rsid w:val="00D43C30"/>
    <w:rsid w:val="00D92D76"/>
    <w:rsid w:val="00DA612F"/>
    <w:rsid w:val="00DC3322"/>
    <w:rsid w:val="00DF1E41"/>
    <w:rsid w:val="00E21C25"/>
    <w:rsid w:val="00E41CB9"/>
    <w:rsid w:val="00E47A65"/>
    <w:rsid w:val="00E85586"/>
    <w:rsid w:val="00ED7BF4"/>
    <w:rsid w:val="00EF5EF5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61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9B061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B0614"/>
    <w:pPr>
      <w:spacing w:after="0" w:line="360" w:lineRule="auto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9B061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81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AFA3-E212-4B69-B405-CF28672B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28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2017-08-08T11:33:00Z</dcterms:created>
  <dcterms:modified xsi:type="dcterms:W3CDTF">2017-08-16T11:48:00Z</dcterms:modified>
</cp:coreProperties>
</file>