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C79ED" w:rsidRPr="00863A3D">
        <w:tc>
          <w:tcPr>
            <w:tcW w:w="9570" w:type="dxa"/>
          </w:tcPr>
          <w:p w:rsidR="00CC79E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CC79ED" w:rsidRPr="0075278B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CC79ED" w:rsidRPr="00863A3D" w:rsidRDefault="00CC79ED" w:rsidP="003D637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C79ED" w:rsidRPr="00863A3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C79ED" w:rsidRPr="00863A3D" w:rsidRDefault="00CC79ED" w:rsidP="007E3B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23.06.2014 года</w:t>
            </w:r>
          </w:p>
        </w:tc>
        <w:tc>
          <w:tcPr>
            <w:tcW w:w="3190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C79ED" w:rsidRPr="00863A3D" w:rsidRDefault="00CC79ED" w:rsidP="00E81F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CC0AFB">
              <w:rPr>
                <w:sz w:val="28"/>
                <w:szCs w:val="28"/>
              </w:rPr>
              <w:t>113/117</w:t>
            </w:r>
            <w:r>
              <w:rPr>
                <w:sz w:val="28"/>
                <w:szCs w:val="28"/>
              </w:rPr>
              <w:t>6-3</w:t>
            </w:r>
          </w:p>
        </w:tc>
      </w:tr>
      <w:tr w:rsidR="00CC79ED" w:rsidRPr="00863A3D">
        <w:tc>
          <w:tcPr>
            <w:tcW w:w="3189" w:type="dxa"/>
            <w:tcBorders>
              <w:top w:val="single" w:sz="4" w:space="0" w:color="auto"/>
            </w:tcBorders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79ED" w:rsidRDefault="00CC79ED" w:rsidP="003D6378">
      <w:pPr>
        <w:pStyle w:val="BodyText"/>
        <w:tabs>
          <w:tab w:val="left" w:pos="9360"/>
        </w:tabs>
        <w:spacing w:before="240" w:after="240" w:line="240" w:lineRule="auto"/>
        <w:ind w:right="-6"/>
        <w:jc w:val="center"/>
      </w:pPr>
    </w:p>
    <w:p w:rsidR="00CC79ED" w:rsidRPr="007E3B54" w:rsidRDefault="00CC79ED" w:rsidP="003D6378">
      <w:pPr>
        <w:pStyle w:val="BodyText"/>
        <w:tabs>
          <w:tab w:val="left" w:pos="9360"/>
        </w:tabs>
        <w:spacing w:before="240" w:after="240" w:line="240" w:lineRule="auto"/>
        <w:ind w:right="-6"/>
        <w:jc w:val="center"/>
      </w:pPr>
      <w:r>
        <w:t>О Рабочей группе</w:t>
      </w:r>
      <w:r w:rsidRPr="00F14DFC">
        <w:t xml:space="preserve"> по</w:t>
      </w:r>
      <w:r>
        <w:t xml:space="preserve"> </w:t>
      </w:r>
      <w:r w:rsidRPr="00F62B55">
        <w:t>приему и</w:t>
      </w:r>
      <w:r w:rsidRPr="00F14DFC">
        <w:t xml:space="preserve"> </w:t>
      </w:r>
      <w:r>
        <w:t>проверке</w:t>
      </w:r>
      <w:r w:rsidRPr="00F14DFC">
        <w:t xml:space="preserve"> документов, представляемых избирательными объединениями</w:t>
      </w:r>
      <w:r>
        <w:t>, кандидатами</w:t>
      </w:r>
      <w:r w:rsidRPr="00F14DFC">
        <w:t xml:space="preserve"> в </w:t>
      </w:r>
      <w:r>
        <w:t>Территориальную и</w:t>
      </w:r>
      <w:r w:rsidRPr="00F14DFC">
        <w:t xml:space="preserve">збирательную комиссию </w:t>
      </w:r>
      <w:r>
        <w:t xml:space="preserve">Конаковского района </w:t>
      </w:r>
      <w:r w:rsidRPr="00F14DFC">
        <w:t>при проведении</w:t>
      </w:r>
      <w:r w:rsidRPr="007E3B54">
        <w:rPr>
          <w:b w:val="0"/>
        </w:rPr>
        <w:t xml:space="preserve"> </w:t>
      </w:r>
      <w:r>
        <w:t>дополнительных выборов депутатов</w:t>
      </w:r>
      <w:r w:rsidRPr="007E3B54">
        <w:t xml:space="preserve"> Совета депутатов Селиховского сельского поселения Конаковского района третьег</w:t>
      </w:r>
      <w:r>
        <w:t>о созыва по Селиховскому деся</w:t>
      </w:r>
      <w:r w:rsidRPr="007E3B54">
        <w:t>тиман</w:t>
      </w:r>
      <w:r>
        <w:t>датному избирательному округу</w:t>
      </w:r>
      <w:r w:rsidRPr="007E3B54">
        <w:t xml:space="preserve"> 14 сентября 2014 года.  </w:t>
      </w:r>
    </w:p>
    <w:p w:rsidR="00CC79ED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79ED" w:rsidRPr="00332A7F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32A7F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37, 38 Федерального закона от 12 июня 2002 года </w:t>
      </w:r>
      <w:r>
        <w:rPr>
          <w:rFonts w:ascii="Times New Roman" w:hAnsi="Times New Roman"/>
          <w:b w:val="0"/>
          <w:sz w:val="28"/>
          <w:szCs w:val="28"/>
        </w:rPr>
        <w:t xml:space="preserve">№ 67-ФЗ </w:t>
      </w:r>
      <w:r w:rsidRPr="00332A7F">
        <w:rPr>
          <w:rFonts w:ascii="Times New Roman" w:hAnsi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332A7F">
        <w:rPr>
          <w:rFonts w:ascii="Times New Roman" w:hAnsi="Times New Roman"/>
          <w:b w:val="0"/>
          <w:sz w:val="28"/>
        </w:rPr>
        <w:t xml:space="preserve"> </w:t>
      </w:r>
      <w:r w:rsidRPr="00863A3D">
        <w:rPr>
          <w:rFonts w:ascii="Times New Roman" w:hAnsi="Times New Roman"/>
          <w:b w:val="0"/>
          <w:sz w:val="28"/>
        </w:rPr>
        <w:t>(далее – Федеральный закон)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, статьями 22, 33-36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 (далее – Кодекс),</w:t>
      </w:r>
      <w:r w:rsidRPr="00332A7F">
        <w:rPr>
          <w:rFonts w:ascii="Times New Roman" w:hAnsi="Times New Roman"/>
          <w:b w:val="0"/>
        </w:rPr>
        <w:t xml:space="preserve"> </w:t>
      </w:r>
      <w:r w:rsidRPr="006D42BE">
        <w:rPr>
          <w:rFonts w:ascii="Times New Roman" w:hAnsi="Times New Roman"/>
          <w:b w:val="0"/>
          <w:sz w:val="28"/>
          <w:szCs w:val="28"/>
        </w:rPr>
        <w:t>постановления избирательной комиссии Тверской области № 79/742-5 от 03.12.2012 г. «О возложении  полномочий избирательной комиссии муниципального образования «Селиховское сельское поселение» Конаковского района Тверской области на территориальную избирательную комиссию Конаковского района»</w:t>
      </w:r>
      <w:r w:rsidRPr="00332A7F">
        <w:rPr>
          <w:rFonts w:ascii="Times New Roman" w:hAnsi="Times New Roman"/>
          <w:b w:val="0"/>
          <w:sz w:val="28"/>
          <w:szCs w:val="28"/>
        </w:rPr>
        <w:t>, в целях обеспечения приема и проверки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проведении </w:t>
      </w:r>
      <w:r>
        <w:rPr>
          <w:rFonts w:ascii="Times New Roman" w:hAnsi="Times New Roman"/>
          <w:b w:val="0"/>
          <w:sz w:val="28"/>
          <w:szCs w:val="28"/>
        </w:rPr>
        <w:t xml:space="preserve">дополнительных выборов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/>
          <w:b w:val="0"/>
          <w:sz w:val="28"/>
          <w:szCs w:val="28"/>
        </w:rPr>
        <w:t xml:space="preserve">Совета депутатов Селиховского сельского поселения 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>Тверской области, в том числе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</w:t>
      </w:r>
      <w:r>
        <w:rPr>
          <w:sz w:val="28"/>
          <w:szCs w:val="28"/>
        </w:rPr>
        <w:t xml:space="preserve"> </w:t>
      </w:r>
      <w:r w:rsidRPr="00332A7F">
        <w:rPr>
          <w:rFonts w:ascii="Times New Roman" w:hAnsi="Times New Roman"/>
          <w:b w:val="0"/>
          <w:sz w:val="28"/>
        </w:rPr>
        <w:t xml:space="preserve">Территориальная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C79ED" w:rsidRPr="007E3B54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С</w:t>
      </w:r>
      <w:r w:rsidRPr="00B42E4F">
        <w:rPr>
          <w:rFonts w:ascii="Times New Roman" w:hAnsi="Times New Roman"/>
          <w:b w:val="0"/>
          <w:sz w:val="28"/>
          <w:szCs w:val="28"/>
        </w:rPr>
        <w:t>формировать Рабочую группу по приему и проверке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B42E4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</w:t>
      </w:r>
      <w:r w:rsidRPr="007E3B54">
        <w:rPr>
          <w:rFonts w:ascii="Times New Roman" w:hAnsi="Times New Roman"/>
          <w:b w:val="0"/>
          <w:sz w:val="28"/>
          <w:szCs w:val="28"/>
        </w:rPr>
        <w:t>проведении дополнительных выборов депутата Совета депутатов Селиховского сельского поселения Конаковского района тр</w:t>
      </w:r>
      <w:r>
        <w:rPr>
          <w:rFonts w:ascii="Times New Roman" w:hAnsi="Times New Roman"/>
          <w:b w:val="0"/>
          <w:sz w:val="28"/>
          <w:szCs w:val="28"/>
        </w:rPr>
        <w:t>етьего созыва по Селиховскому деся</w:t>
      </w:r>
      <w:r w:rsidRPr="007E3B54">
        <w:rPr>
          <w:rFonts w:ascii="Times New Roman" w:hAnsi="Times New Roman"/>
          <w:b w:val="0"/>
          <w:sz w:val="28"/>
          <w:szCs w:val="28"/>
        </w:rPr>
        <w:t>тимандатному избирательному округу (далее – Рабочая группа) в составе согласно приложению.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Рабочей группе: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организовать работу по приему и проверке документов, в том числе подписных листов с подписями избирателей, поступающих от кандидатов в Территориальную избирательную комиссию Конаковского района;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вносить на заседание Территориальной избирательной комиссии Конаковского района следующие проекты постановлений: </w:t>
      </w:r>
    </w:p>
    <w:p w:rsidR="00CC79ED" w:rsidRPr="007E3B5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заверении (об отказе в заверении) списка кандидатов по</w:t>
      </w:r>
      <w:r w:rsidRPr="007E3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Селиховскому деся</w:t>
      </w:r>
      <w:r w:rsidRPr="007E3B54">
        <w:rPr>
          <w:rFonts w:ascii="Times New Roman" w:hAnsi="Times New Roman"/>
          <w:sz w:val="28"/>
          <w:szCs w:val="28"/>
        </w:rPr>
        <w:t>тимандатному избирательному округу</w:t>
      </w:r>
      <w:r w:rsidRPr="007E3B54">
        <w:rPr>
          <w:bCs/>
          <w:sz w:val="28"/>
          <w:szCs w:val="28"/>
        </w:rPr>
        <w:t xml:space="preserve">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извещении кандидатов, избирательных объединений, выдвинувших список кандидатов по </w:t>
      </w:r>
      <w:r>
        <w:rPr>
          <w:rFonts w:ascii="Times New Roman" w:hAnsi="Times New Roman"/>
          <w:sz w:val="28"/>
          <w:szCs w:val="28"/>
        </w:rPr>
        <w:t>Селиховскому деся</w:t>
      </w:r>
      <w:r w:rsidRPr="007E3B54">
        <w:rPr>
          <w:rFonts w:ascii="Times New Roman" w:hAnsi="Times New Roman"/>
          <w:sz w:val="28"/>
          <w:szCs w:val="28"/>
        </w:rPr>
        <w:t>тимандатному избирательному округу</w:t>
      </w:r>
      <w:r w:rsidRPr="007E3B54">
        <w:rPr>
          <w:bCs/>
          <w:sz w:val="28"/>
          <w:szCs w:val="28"/>
        </w:rPr>
        <w:t>, о выявле</w:t>
      </w:r>
      <w:r>
        <w:rPr>
          <w:bCs/>
          <w:sz w:val="28"/>
          <w:szCs w:val="28"/>
        </w:rPr>
        <w:t xml:space="preserve">нных недостатках в документах, представленных для регистрации; </w:t>
      </w:r>
    </w:p>
    <w:p w:rsidR="00CC79ED" w:rsidRPr="00D47E4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(об отказе в регистрации) кандидатов по </w:t>
      </w:r>
      <w:r>
        <w:rPr>
          <w:rFonts w:ascii="Times New Roman" w:hAnsi="Times New Roman"/>
          <w:sz w:val="28"/>
          <w:szCs w:val="28"/>
        </w:rPr>
        <w:t>Селиховскому деся</w:t>
      </w:r>
      <w:r w:rsidRPr="007E3B54">
        <w:rPr>
          <w:rFonts w:ascii="Times New Roman" w:hAnsi="Times New Roman"/>
          <w:sz w:val="28"/>
          <w:szCs w:val="28"/>
        </w:rPr>
        <w:t>тимандатному избирательному округу</w:t>
      </w:r>
      <w:r>
        <w:rPr>
          <w:rFonts w:ascii="Times New Roman" w:hAnsi="Times New Roman"/>
          <w:sz w:val="28"/>
          <w:szCs w:val="28"/>
        </w:rPr>
        <w:t>.</w:t>
      </w:r>
    </w:p>
    <w:p w:rsidR="00CC79ED" w:rsidRPr="00871A3C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6586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CE658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CE658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</w:t>
      </w:r>
      <w:r w:rsidRPr="00CE6586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CC79ED" w:rsidRPr="00267DDD" w:rsidRDefault="00CC79ED" w:rsidP="003D6378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C79ED" w:rsidRPr="00267DDD" w:rsidRDefault="00CC79ED" w:rsidP="007E3B5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CC79ED" w:rsidRPr="00CD7399" w:rsidRDefault="00CC79ED" w:rsidP="003D6378">
      <w:pPr>
        <w:rPr>
          <w:sz w:val="16"/>
          <w:szCs w:val="16"/>
        </w:rPr>
      </w:pPr>
    </w:p>
    <w:tbl>
      <w:tblPr>
        <w:tblW w:w="4824" w:type="dxa"/>
        <w:tblInd w:w="4644" w:type="dxa"/>
        <w:tblLook w:val="01E0"/>
      </w:tblPr>
      <w:tblGrid>
        <w:gridCol w:w="4824"/>
      </w:tblGrid>
      <w:tr w:rsidR="00CC79ED">
        <w:tc>
          <w:tcPr>
            <w:tcW w:w="4824" w:type="dxa"/>
          </w:tcPr>
          <w:p w:rsidR="00CC79ED" w:rsidRPr="00E276D1" w:rsidRDefault="00CC79ED" w:rsidP="003D6378">
            <w:pPr>
              <w:jc w:val="center"/>
              <w:rPr>
                <w:sz w:val="28"/>
                <w:szCs w:val="28"/>
              </w:rPr>
            </w:pPr>
            <w:r w:rsidRPr="00E276D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79ED">
        <w:tc>
          <w:tcPr>
            <w:tcW w:w="4824" w:type="dxa"/>
          </w:tcPr>
          <w:p w:rsidR="00CC79ED" w:rsidRDefault="00CC79ED" w:rsidP="003D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276D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 Территориальной и</w:t>
            </w:r>
            <w:r w:rsidRPr="00E276D1">
              <w:rPr>
                <w:sz w:val="28"/>
                <w:szCs w:val="28"/>
              </w:rPr>
              <w:t xml:space="preserve">збирательной комиссии </w:t>
            </w:r>
          </w:p>
          <w:p w:rsidR="00CC79ED" w:rsidRPr="00E276D1" w:rsidRDefault="00CC79ED" w:rsidP="003D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  <w:r w:rsidRPr="00E27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CC0AFB">
              <w:rPr>
                <w:sz w:val="28"/>
                <w:szCs w:val="28"/>
              </w:rPr>
              <w:t>113/117</w:t>
            </w:r>
            <w:r>
              <w:rPr>
                <w:sz w:val="28"/>
                <w:szCs w:val="28"/>
              </w:rPr>
              <w:t>6-3 от 23.06.2014 г.</w:t>
            </w:r>
          </w:p>
          <w:p w:rsidR="00CC79ED" w:rsidRPr="00E276D1" w:rsidRDefault="00CC79ED" w:rsidP="003D63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9ED" w:rsidRDefault="00CC79ED" w:rsidP="003D6378">
      <w:pPr>
        <w:spacing w:before="240"/>
        <w:jc w:val="center"/>
        <w:rPr>
          <w:sz w:val="28"/>
          <w:szCs w:val="28"/>
        </w:rPr>
      </w:pPr>
    </w:p>
    <w:p w:rsidR="00CC79ED" w:rsidRPr="007B4678" w:rsidRDefault="00CC79ED" w:rsidP="003D6378">
      <w:pPr>
        <w:spacing w:before="240"/>
        <w:jc w:val="center"/>
        <w:rPr>
          <w:sz w:val="28"/>
          <w:szCs w:val="28"/>
        </w:rPr>
      </w:pPr>
      <w:r w:rsidRPr="007B4678">
        <w:rPr>
          <w:sz w:val="28"/>
          <w:szCs w:val="28"/>
        </w:rPr>
        <w:t>СОСТАВ</w:t>
      </w:r>
    </w:p>
    <w:p w:rsidR="00CC79ED" w:rsidRPr="007B4678" w:rsidRDefault="00CC79ED" w:rsidP="007E3B54">
      <w:pPr>
        <w:spacing w:after="240"/>
        <w:jc w:val="center"/>
        <w:rPr>
          <w:sz w:val="28"/>
          <w:szCs w:val="28"/>
        </w:rPr>
      </w:pPr>
      <w:r w:rsidRPr="003D6378">
        <w:rPr>
          <w:sz w:val="28"/>
          <w:szCs w:val="28"/>
        </w:rPr>
        <w:t>Рабочей группы по приему и проверке документов, представляемых избирательными объединениями, кандидатами в Территориальную избирательную комиссию Конаковского района при проведении</w:t>
      </w:r>
      <w:r w:rsidRPr="007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выборов депутатов </w:t>
      </w:r>
      <w:r w:rsidRPr="007E3B54">
        <w:rPr>
          <w:sz w:val="28"/>
          <w:szCs w:val="28"/>
        </w:rPr>
        <w:t>Совета депутатов Селиховского сельского поселения Конаковского района тр</w:t>
      </w:r>
      <w:r>
        <w:rPr>
          <w:sz w:val="28"/>
          <w:szCs w:val="28"/>
        </w:rPr>
        <w:t>етьего созыва по Селиховскому деся</w:t>
      </w:r>
      <w:r w:rsidRPr="007E3B54">
        <w:rPr>
          <w:sz w:val="28"/>
          <w:szCs w:val="28"/>
        </w:rPr>
        <w:t>тиман</w:t>
      </w:r>
      <w:r>
        <w:rPr>
          <w:sz w:val="28"/>
          <w:szCs w:val="28"/>
        </w:rPr>
        <w:t>датному избирательному округу</w:t>
      </w:r>
      <w:r w:rsidRPr="007E3B54">
        <w:rPr>
          <w:sz w:val="28"/>
          <w:szCs w:val="28"/>
        </w:rPr>
        <w:t xml:space="preserve"> 14 сентября 2014 года.</w:t>
      </w:r>
    </w:p>
    <w:tbl>
      <w:tblPr>
        <w:tblW w:w="9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338"/>
        <w:gridCol w:w="142"/>
        <w:gridCol w:w="3240"/>
        <w:gridCol w:w="339"/>
        <w:gridCol w:w="5093"/>
      </w:tblGrid>
      <w:tr w:rsidR="00CC79ED" w:rsidRPr="007B4678">
        <w:trPr>
          <w:trHeight w:val="40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Рабочей группы</w:t>
            </w:r>
          </w:p>
        </w:tc>
      </w:tr>
      <w:tr w:rsidR="00CC79ED" w:rsidRPr="007B4678">
        <w:trPr>
          <w:trHeight w:val="63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МЕРЗЛЯКОВА Анастасия Валерьевна </w:t>
            </w:r>
          </w:p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Территориальной избирательной комиссии Конаковского района;</w:t>
            </w:r>
          </w:p>
        </w:tc>
      </w:tr>
      <w:tr w:rsidR="00CC79ED" w:rsidRPr="007B4678">
        <w:trPr>
          <w:trHeight w:val="25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CD7399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 xml:space="preserve">Члены </w:t>
            </w:r>
            <w:r>
              <w:rPr>
                <w:sz w:val="28"/>
              </w:rPr>
              <w:t>Рабочей группы</w:t>
            </w:r>
            <w:r w:rsidRPr="007B4678">
              <w:rPr>
                <w:sz w:val="28"/>
              </w:rPr>
              <w:t>:</w:t>
            </w:r>
          </w:p>
        </w:tc>
      </w:tr>
      <w:tr w:rsidR="00CC79ED" w:rsidRPr="007B4678"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Ковалевская Наталья Сергеевна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CC79ED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Шитикова Елена Викторовна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</w:t>
            </w:r>
            <w:r w:rsidRPr="007B4678">
              <w:rPr>
                <w:sz w:val="28"/>
              </w:rPr>
              <w:t>збирательной коми</w:t>
            </w:r>
            <w:r>
              <w:rPr>
                <w:sz w:val="28"/>
              </w:rPr>
              <w:t>ссии Конаковского района.</w:t>
            </w: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925FF0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rPr>
                <w:sz w:val="28"/>
              </w:rPr>
            </w:pPr>
          </w:p>
        </w:tc>
      </w:tr>
    </w:tbl>
    <w:p w:rsidR="00CC79ED" w:rsidRDefault="00CC79ED" w:rsidP="003D6378"/>
    <w:p w:rsidR="00CC79ED" w:rsidRDefault="00CC79ED" w:rsidP="003D6378"/>
    <w:p w:rsidR="00CC79ED" w:rsidRDefault="00CC79ED"/>
    <w:sectPr w:rsidR="00CC79ED" w:rsidSect="003D6378">
      <w:headerReference w:type="even" r:id="rId7"/>
      <w:headerReference w:type="default" r:id="rId8"/>
      <w:pgSz w:w="11907" w:h="16840" w:code="9"/>
      <w:pgMar w:top="851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ED" w:rsidRDefault="00CC79ED" w:rsidP="00886DD7">
      <w:r>
        <w:separator/>
      </w:r>
    </w:p>
  </w:endnote>
  <w:endnote w:type="continuationSeparator" w:id="1">
    <w:p w:rsidR="00CC79ED" w:rsidRDefault="00CC79ED" w:rsidP="0088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ED" w:rsidRDefault="00CC79ED" w:rsidP="00886DD7">
      <w:r>
        <w:separator/>
      </w:r>
    </w:p>
  </w:footnote>
  <w:footnote w:type="continuationSeparator" w:id="1">
    <w:p w:rsidR="00CC79ED" w:rsidRDefault="00CC79ED" w:rsidP="0088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CC79ED" w:rsidP="003D63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9ED" w:rsidRDefault="00CC7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CC79ED" w:rsidP="003D63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C79ED" w:rsidRDefault="00CC7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37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185E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491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81F0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436F"/>
    <w:rsid w:val="00310332"/>
    <w:rsid w:val="00320A15"/>
    <w:rsid w:val="00322FB8"/>
    <w:rsid w:val="00323B60"/>
    <w:rsid w:val="00331B35"/>
    <w:rsid w:val="00331EEC"/>
    <w:rsid w:val="00332A7F"/>
    <w:rsid w:val="00333791"/>
    <w:rsid w:val="00334B55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FFD"/>
    <w:rsid w:val="003A6E26"/>
    <w:rsid w:val="003C3DBE"/>
    <w:rsid w:val="003D4485"/>
    <w:rsid w:val="003D4D80"/>
    <w:rsid w:val="003D6378"/>
    <w:rsid w:val="003E3D3A"/>
    <w:rsid w:val="003E64D2"/>
    <w:rsid w:val="003E7994"/>
    <w:rsid w:val="003F746D"/>
    <w:rsid w:val="004042F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950"/>
    <w:rsid w:val="005B676F"/>
    <w:rsid w:val="005B6A87"/>
    <w:rsid w:val="005B6DDA"/>
    <w:rsid w:val="005C0D68"/>
    <w:rsid w:val="005C6F23"/>
    <w:rsid w:val="005D1E32"/>
    <w:rsid w:val="005E29DE"/>
    <w:rsid w:val="005E79E0"/>
    <w:rsid w:val="005F4EF6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2BE"/>
    <w:rsid w:val="006F1EF3"/>
    <w:rsid w:val="006F3C7F"/>
    <w:rsid w:val="00701553"/>
    <w:rsid w:val="00701DA9"/>
    <w:rsid w:val="00702B52"/>
    <w:rsid w:val="00722A97"/>
    <w:rsid w:val="007237C0"/>
    <w:rsid w:val="0072442C"/>
    <w:rsid w:val="00726286"/>
    <w:rsid w:val="00742889"/>
    <w:rsid w:val="00742AC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4678"/>
    <w:rsid w:val="007B5C31"/>
    <w:rsid w:val="007B63DB"/>
    <w:rsid w:val="007D3D47"/>
    <w:rsid w:val="007E2C19"/>
    <w:rsid w:val="007E3B54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3A3D"/>
    <w:rsid w:val="008678FA"/>
    <w:rsid w:val="00871A3C"/>
    <w:rsid w:val="0087243D"/>
    <w:rsid w:val="008847FC"/>
    <w:rsid w:val="00886DD7"/>
    <w:rsid w:val="00890125"/>
    <w:rsid w:val="00893F4C"/>
    <w:rsid w:val="00894450"/>
    <w:rsid w:val="008A1181"/>
    <w:rsid w:val="008A1375"/>
    <w:rsid w:val="008A1C0E"/>
    <w:rsid w:val="008A2886"/>
    <w:rsid w:val="008A345C"/>
    <w:rsid w:val="008B2445"/>
    <w:rsid w:val="008B508E"/>
    <w:rsid w:val="008B5AF9"/>
    <w:rsid w:val="008B7AAC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5FF0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6A26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5D8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2E4F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F03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3363"/>
    <w:rsid w:val="00CB4C2E"/>
    <w:rsid w:val="00CC0AFB"/>
    <w:rsid w:val="00CC16E4"/>
    <w:rsid w:val="00CC3209"/>
    <w:rsid w:val="00CC6768"/>
    <w:rsid w:val="00CC6C04"/>
    <w:rsid w:val="00CC79ED"/>
    <w:rsid w:val="00CD1FCB"/>
    <w:rsid w:val="00CD7399"/>
    <w:rsid w:val="00CD7A0A"/>
    <w:rsid w:val="00CE3972"/>
    <w:rsid w:val="00CE4B76"/>
    <w:rsid w:val="00CE5A4B"/>
    <w:rsid w:val="00CE6586"/>
    <w:rsid w:val="00CF6F05"/>
    <w:rsid w:val="00D10170"/>
    <w:rsid w:val="00D103E1"/>
    <w:rsid w:val="00D107C7"/>
    <w:rsid w:val="00D234F4"/>
    <w:rsid w:val="00D3562B"/>
    <w:rsid w:val="00D3603D"/>
    <w:rsid w:val="00D47E44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6D1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1F34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DFC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B55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78"/>
    <w:rPr>
      <w:rFonts w:ascii="Times New Roman CYR" w:eastAsia="Times New Roman" w:hAnsi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6378"/>
    <w:pPr>
      <w:spacing w:line="288" w:lineRule="auto"/>
      <w:ind w:right="4495"/>
      <w:jc w:val="both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6378"/>
    <w:rPr>
      <w:rFonts w:ascii="Times New Roman CYR" w:hAnsi="Times New Roman CYR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3D63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378"/>
    <w:rPr>
      <w:rFonts w:ascii="Times New Roman CYR" w:hAnsi="Times New Roman CYR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6378"/>
    <w:rPr>
      <w:rFonts w:cs="Times New Roman"/>
    </w:rPr>
  </w:style>
  <w:style w:type="paragraph" w:customStyle="1" w:styleId="ConsNonformat">
    <w:name w:val="ConsNonformat"/>
    <w:uiPriority w:val="99"/>
    <w:rsid w:val="003D637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3D6378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rmal">
    <w:name w:val="ConsNormal"/>
    <w:uiPriority w:val="99"/>
    <w:rsid w:val="003D6378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614</Words>
  <Characters>3502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Сергей</cp:lastModifiedBy>
  <cp:revision>6</cp:revision>
  <cp:lastPrinted>2014-06-23T09:52:00Z</cp:lastPrinted>
  <dcterms:created xsi:type="dcterms:W3CDTF">2014-06-16T12:32:00Z</dcterms:created>
  <dcterms:modified xsi:type="dcterms:W3CDTF">2014-06-24T13:31:00Z</dcterms:modified>
</cp:coreProperties>
</file>