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A911EF" w:rsidRDefault="00A911EF">
      <w:pPr>
        <w:pStyle w:val="a7"/>
      </w:pPr>
      <w:r w:rsidRPr="00A911EF">
        <w:t>Сведения о членах постоянных участковых избирательных комиссий</w:t>
      </w:r>
      <w:r w:rsidR="003E7824">
        <w:rPr>
          <w:b w:val="0"/>
          <w:bCs w:val="0"/>
          <w:color w:val="000000"/>
          <w:szCs w:val="24"/>
        </w:rPr>
        <w:t xml:space="preserve"> </w:t>
      </w:r>
      <w:r w:rsidR="003E7824">
        <w:t xml:space="preserve"> </w:t>
      </w:r>
    </w:p>
    <w:p w:rsidR="007E7127" w:rsidRDefault="007E7127">
      <w:pPr>
        <w:pStyle w:val="a7"/>
      </w:pP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 </w:t>
      </w:r>
      <w:r w:rsidR="00A911EF">
        <w:rPr>
          <w:sz w:val="20"/>
          <w:lang w:val="en-US"/>
        </w:rPr>
        <w:t>по состоянию на 10.04.2017 11:56:15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7E7127" w:rsidTr="00B15832">
        <w:tc>
          <w:tcPr>
            <w:tcW w:w="17969" w:type="dxa"/>
          </w:tcPr>
          <w:p w:rsidR="007E7127" w:rsidRPr="009A5FE8" w:rsidRDefault="009A5FE8" w:rsidP="00135DEB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t xml:space="preserve"> </w:t>
            </w:r>
            <w:r w:rsidR="00A911EF" w:rsidRPr="00A911EF">
              <w:rPr>
                <w:sz w:val="22"/>
                <w:szCs w:val="22"/>
              </w:rPr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7E7127" w:rsidRDefault="00A911EF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3D08BE" w:rsidTr="00B15832">
        <w:tc>
          <w:tcPr>
            <w:tcW w:w="17969" w:type="dxa"/>
          </w:tcPr>
          <w:p w:rsidR="003D08BE" w:rsidRDefault="00A911EF" w:rsidP="00135DE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№434</w:t>
            </w:r>
          </w:p>
        </w:tc>
        <w:tc>
          <w:tcPr>
            <w:tcW w:w="4678" w:type="dxa"/>
          </w:tcPr>
          <w:p w:rsidR="003D08BE" w:rsidRDefault="003D08BE" w:rsidP="00135DEB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tbl>
      <w:tblPr>
        <w:tblpPr w:leftFromText="180" w:rightFromText="180" w:vertAnchor="page" w:horzAnchor="page" w:tblpX="1384" w:tblpY="2161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A911EF" w:rsidRPr="00A911EF" w:rsidTr="00A911EF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A911EF" w:rsidRPr="00A911EF" w:rsidRDefault="00A911EF" w:rsidP="00A911EF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A911EF" w:rsidRPr="00A911EF" w:rsidRDefault="00A911EF" w:rsidP="00A911E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911EF" w:rsidRPr="00A911EF" w:rsidRDefault="00A911EF" w:rsidP="00A911E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11EF" w:rsidRPr="00A911EF" w:rsidRDefault="00A911EF" w:rsidP="00A911EF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11EF" w:rsidRPr="00A911EF" w:rsidRDefault="00A911EF" w:rsidP="00A911EF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A911EF" w:rsidRPr="00A911EF" w:rsidTr="00A911EF">
        <w:tc>
          <w:tcPr>
            <w:tcW w:w="534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55/351-3 от 19.03.2013</w:t>
            </w:r>
          </w:p>
        </w:tc>
        <w:tc>
          <w:tcPr>
            <w:tcW w:w="3827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Суркова Татьяна Владимировна</w:t>
            </w:r>
          </w:p>
        </w:tc>
        <w:tc>
          <w:tcPr>
            <w:tcW w:w="6096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911EF" w:rsidRPr="00A911EF" w:rsidTr="00A911EF">
        <w:tc>
          <w:tcPr>
            <w:tcW w:w="534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26.08.2013, № 3 от 26.08.2013</w:t>
            </w:r>
          </w:p>
        </w:tc>
        <w:tc>
          <w:tcPr>
            <w:tcW w:w="3827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Кузьмина Юлия Юрьевна</w:t>
            </w:r>
          </w:p>
        </w:tc>
        <w:tc>
          <w:tcPr>
            <w:tcW w:w="6096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A911EF" w:rsidRPr="00A911EF" w:rsidTr="00A911EF">
        <w:tc>
          <w:tcPr>
            <w:tcW w:w="534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26.08.2013, № 2 от 26.08.2013</w:t>
            </w:r>
          </w:p>
        </w:tc>
        <w:tc>
          <w:tcPr>
            <w:tcW w:w="3827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Сулим Галина Владимировна</w:t>
            </w:r>
          </w:p>
        </w:tc>
        <w:tc>
          <w:tcPr>
            <w:tcW w:w="6096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№2, г.Конаково</w:t>
            </w:r>
          </w:p>
        </w:tc>
      </w:tr>
      <w:tr w:rsidR="00A911EF" w:rsidRPr="00A911EF" w:rsidTr="00A911EF">
        <w:tc>
          <w:tcPr>
            <w:tcW w:w="534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21.10.2014, № 125/1228-3 от 21.10.2014</w:t>
            </w:r>
          </w:p>
        </w:tc>
        <w:tc>
          <w:tcPr>
            <w:tcW w:w="3827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Бобров Константин Олегович</w:t>
            </w:r>
          </w:p>
        </w:tc>
        <w:tc>
          <w:tcPr>
            <w:tcW w:w="6096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СОШ №2 г.Конаково</w:t>
            </w:r>
          </w:p>
        </w:tc>
      </w:tr>
      <w:tr w:rsidR="00A911EF" w:rsidRPr="00A911EF" w:rsidTr="00A911EF">
        <w:tc>
          <w:tcPr>
            <w:tcW w:w="534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 от 02.09.2016</w:t>
            </w:r>
          </w:p>
        </w:tc>
        <w:tc>
          <w:tcPr>
            <w:tcW w:w="3827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Глотова Елена Константиновна</w:t>
            </w:r>
          </w:p>
        </w:tc>
        <w:tc>
          <w:tcPr>
            <w:tcW w:w="6096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A911EF" w:rsidRPr="00A911EF" w:rsidTr="00A911EF">
        <w:tc>
          <w:tcPr>
            <w:tcW w:w="534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Иванова Татьяна Владимировна</w:t>
            </w:r>
          </w:p>
        </w:tc>
        <w:tc>
          <w:tcPr>
            <w:tcW w:w="6096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911EF" w:rsidRPr="00A911EF" w:rsidTr="00A911EF">
        <w:tc>
          <w:tcPr>
            <w:tcW w:w="534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07.09.2016, № 26/150-4 от 07.09.2016</w:t>
            </w:r>
          </w:p>
        </w:tc>
        <w:tc>
          <w:tcPr>
            <w:tcW w:w="3827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Позднякова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A911EF" w:rsidRPr="00A911EF" w:rsidRDefault="00A911EF" w:rsidP="00A911E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СОШ №2 г.Конаково</w:t>
            </w:r>
          </w:p>
        </w:tc>
      </w:tr>
    </w:tbl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№435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474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057AFF" w:rsidRPr="00A911EF" w:rsidTr="00057AFF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057AFF" w:rsidRPr="00A911EF" w:rsidRDefault="00057AFF" w:rsidP="00057AFF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057AFF" w:rsidRPr="00A911EF" w:rsidRDefault="00057AFF" w:rsidP="00057AF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57AFF" w:rsidRPr="00A911EF" w:rsidRDefault="00057AFF" w:rsidP="00057AF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7AFF" w:rsidRPr="00A911EF" w:rsidRDefault="00057AFF" w:rsidP="00057AFF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7AFF" w:rsidRPr="00A911EF" w:rsidRDefault="00057AFF" w:rsidP="00057AFF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55/352-3 от 19.03.2013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Проккоева Наталья Николаевна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Дмитриева Светлана Сергеевна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№6, г.Конаково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Егорова Тамара Анатольевна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№6, г.Конаково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Барановская Татьяна Евгеньевна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№6, г.Конаково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Бушмакин Николай Иванович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Лукьянова Оксана Евгеньевна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№6, г.Конаково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Прокушкина Татьяна Михайловна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Семенова Галина Васильевна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Такташов Эдуард Ислямович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№436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558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057AFF" w:rsidRPr="00A911EF" w:rsidTr="00057AFF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057AFF" w:rsidRPr="00A911EF" w:rsidRDefault="00057AFF" w:rsidP="00057AFF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057AFF" w:rsidRPr="00A911EF" w:rsidRDefault="00057AFF" w:rsidP="00057AF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57AFF" w:rsidRPr="00A911EF" w:rsidRDefault="00057AFF" w:rsidP="00057AF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7AFF" w:rsidRPr="00A911EF" w:rsidRDefault="00057AFF" w:rsidP="00057AFF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57AFF" w:rsidRPr="00A911EF" w:rsidRDefault="00057AFF" w:rsidP="00057AFF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55/353-3 от 19.03.2013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Петрова Вера Витальевна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Григорьева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Макарова Татьяна Викторовна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МБУ "Конаковский лед" МО "Городское поселение город Конаково"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21.10.2014, № 125/1229-3 от 21.10.2014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Григорьева Надежда Владимировна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МБУ "Конаковский лед" МО "Городское поселение город Конаково", г.Конаково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Марьянский Евгений Александрович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Миронова Галина Николаевна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Серебрякова Евгения Федоровна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МБУ "Конаковский лед" МО "Городское поселение город Конаково", г.Конаково</w:t>
            </w:r>
          </w:p>
        </w:tc>
      </w:tr>
      <w:tr w:rsidR="00057AFF" w:rsidRPr="00A911EF" w:rsidTr="00057AFF">
        <w:tc>
          <w:tcPr>
            <w:tcW w:w="534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Шилохвостова Ольга Владимировна</w:t>
            </w:r>
          </w:p>
        </w:tc>
        <w:tc>
          <w:tcPr>
            <w:tcW w:w="6096" w:type="dxa"/>
            <w:shd w:val="clear" w:color="auto" w:fill="auto"/>
          </w:tcPr>
          <w:p w:rsidR="00057AFF" w:rsidRPr="00A911EF" w:rsidRDefault="00057AFF" w:rsidP="00057AF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№437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340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465C90" w:rsidRPr="00A911EF" w:rsidTr="00465C90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465C90" w:rsidRPr="00A911EF" w:rsidRDefault="00465C90" w:rsidP="00465C90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465C90" w:rsidRPr="00A911EF" w:rsidRDefault="00465C90" w:rsidP="00465C90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65C90" w:rsidRPr="00A911EF" w:rsidRDefault="00465C90" w:rsidP="00465C90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5C90" w:rsidRPr="00A911EF" w:rsidRDefault="00465C90" w:rsidP="00465C90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65C90" w:rsidRPr="00A911EF" w:rsidRDefault="00465C90" w:rsidP="00465C90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465C90" w:rsidRPr="00A911EF" w:rsidTr="00465C90">
        <w:tc>
          <w:tcPr>
            <w:tcW w:w="534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02.09.2016, № 24/145-4 от 02.09.2016</w:t>
            </w:r>
          </w:p>
        </w:tc>
        <w:tc>
          <w:tcPr>
            <w:tcW w:w="3827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Бугакова Татьяна Валерьевна</w:t>
            </w:r>
          </w:p>
        </w:tc>
        <w:tc>
          <w:tcPr>
            <w:tcW w:w="6096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№12 г.Конаково</w:t>
            </w:r>
          </w:p>
        </w:tc>
      </w:tr>
      <w:tr w:rsidR="00465C90" w:rsidRPr="00A911EF" w:rsidTr="00465C90">
        <w:tc>
          <w:tcPr>
            <w:tcW w:w="534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Трофимова Ирина Анатольевна</w:t>
            </w:r>
          </w:p>
        </w:tc>
        <w:tc>
          <w:tcPr>
            <w:tcW w:w="6096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№12 г.Конаково</w:t>
            </w:r>
          </w:p>
        </w:tc>
      </w:tr>
      <w:tr w:rsidR="00465C90" w:rsidRPr="00A911EF" w:rsidTr="00465C90">
        <w:tc>
          <w:tcPr>
            <w:tcW w:w="534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Лишанова Елена Викторовна</w:t>
            </w:r>
          </w:p>
        </w:tc>
        <w:tc>
          <w:tcPr>
            <w:tcW w:w="6096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№12 г.Конаково</w:t>
            </w:r>
          </w:p>
        </w:tc>
      </w:tr>
      <w:tr w:rsidR="00465C90" w:rsidRPr="00A911EF" w:rsidTr="00465C90">
        <w:tc>
          <w:tcPr>
            <w:tcW w:w="534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Глебова Юлья Александровна</w:t>
            </w:r>
          </w:p>
        </w:tc>
        <w:tc>
          <w:tcPr>
            <w:tcW w:w="6096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№12 г.Конаково</w:t>
            </w:r>
          </w:p>
        </w:tc>
      </w:tr>
      <w:tr w:rsidR="00465C90" w:rsidRPr="00A911EF" w:rsidTr="00465C90">
        <w:tc>
          <w:tcPr>
            <w:tcW w:w="534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Клишина Ольга Николаевна</w:t>
            </w:r>
          </w:p>
        </w:tc>
        <w:tc>
          <w:tcPr>
            <w:tcW w:w="6096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465C90" w:rsidRPr="00A911EF" w:rsidTr="00465C90">
        <w:tc>
          <w:tcPr>
            <w:tcW w:w="534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Ковалевская Ольга Владимировна</w:t>
            </w:r>
          </w:p>
        </w:tc>
        <w:tc>
          <w:tcPr>
            <w:tcW w:w="6096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465C90" w:rsidRPr="00A911EF" w:rsidTr="00465C90">
        <w:tc>
          <w:tcPr>
            <w:tcW w:w="534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Савина Екатерина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Конаковское районное отделение политической партии "Либерально-Демократическая партия России" </w:t>
            </w:r>
          </w:p>
        </w:tc>
      </w:tr>
      <w:tr w:rsidR="00465C90" w:rsidRPr="00A911EF" w:rsidTr="00465C90">
        <w:tc>
          <w:tcPr>
            <w:tcW w:w="534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Седова Светлана Валерьевна</w:t>
            </w:r>
          </w:p>
        </w:tc>
        <w:tc>
          <w:tcPr>
            <w:tcW w:w="6096" w:type="dxa"/>
            <w:shd w:val="clear" w:color="auto" w:fill="auto"/>
          </w:tcPr>
          <w:p w:rsidR="00465C90" w:rsidRPr="00A911EF" w:rsidRDefault="00465C90" w:rsidP="00465C9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№438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86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FB2232" w:rsidRPr="00A911EF" w:rsidTr="00FB223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FB2232" w:rsidRPr="00A911EF" w:rsidRDefault="00FB2232" w:rsidP="00FB223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FB2232" w:rsidRPr="00A911EF" w:rsidRDefault="00FB2232" w:rsidP="00FB223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B2232" w:rsidRPr="00A911EF" w:rsidRDefault="00FB2232" w:rsidP="00FB223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2232" w:rsidRPr="00A911EF" w:rsidRDefault="00FB2232" w:rsidP="00FB2232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B2232" w:rsidRPr="00A911EF" w:rsidRDefault="00FB2232" w:rsidP="00FB2232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55/355-3 от 19.03.2013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Розова Людмила Николаевна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Чекмарева Вера Александровна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г.Конаково, ул.Свободы, д.119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Смирнова Светлана Семеновна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14.09.2016, № 28/160-4 от 14.09.2016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Блинов Владимир Анатольевич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Гузун Сергей Валерьевич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Кузина Вера Ивановна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ГБОУ НПО "Профессионаьное училище №52", г.Конаково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Сорокина Ирина Михайловна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19.03.2014, № 107/1151-3 от 19.03.2014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Шуточкин Александр Сергеевич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ОАО "Завод Микроприбор", г.Конаково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№439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36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FB2232" w:rsidRPr="00A911EF" w:rsidTr="00FB223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FB2232" w:rsidRPr="00A911EF" w:rsidRDefault="00FB2232" w:rsidP="00FB223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FB2232" w:rsidRPr="00A911EF" w:rsidRDefault="00FB2232" w:rsidP="00FB223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B2232" w:rsidRPr="00A911EF" w:rsidRDefault="00FB2232" w:rsidP="00FB223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2232" w:rsidRPr="00A911EF" w:rsidRDefault="00FB2232" w:rsidP="00FB2232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B2232" w:rsidRPr="00A911EF" w:rsidRDefault="00FB2232" w:rsidP="00FB2232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55/356-3 от 19.03.2013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Еремина Татьяна Ивановна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Чурюмова Анна Борисовна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Белявская Людмила Исламовна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пос.Энергетик, Конаковского района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Грязнова Татьяна Михайловна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Дмитриева Ольга Вячеславовна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№440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586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FB2232" w:rsidRPr="00A911EF" w:rsidTr="00FB2232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FB2232" w:rsidRPr="00A911EF" w:rsidRDefault="00FB2232" w:rsidP="00FB2232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FB2232" w:rsidRPr="00A911EF" w:rsidRDefault="00FB2232" w:rsidP="00FB223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B2232" w:rsidRPr="00A911EF" w:rsidRDefault="00FB2232" w:rsidP="00FB2232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2232" w:rsidRPr="00A911EF" w:rsidRDefault="00FB2232" w:rsidP="00FB2232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B2232" w:rsidRPr="00A911EF" w:rsidRDefault="00FB2232" w:rsidP="00FB2232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55/357-3 от 19.03.2013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Потапова Лидия Яковлевна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ЗАО Санаторно-оздоровительный центр "Карачарово", дер.Карачарово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Абрамцева Галина Николаевна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Симонович Любовь Ивановна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ЗАО Санаторно-оздоровительный центр "Карачарово", дер.Карачарово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Лискова Галина Яковлевна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17.09.2016, № 30/171-4 от 17.09.2016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Потапов Денис Владимирович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ЗАО СОЦ "Карачарово"</w:t>
            </w:r>
          </w:p>
        </w:tc>
      </w:tr>
      <w:tr w:rsidR="00FB2232" w:rsidRPr="00A911EF" w:rsidTr="00FB2232">
        <w:tc>
          <w:tcPr>
            <w:tcW w:w="534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Семиновская Надежда Григорьевна</w:t>
            </w:r>
          </w:p>
        </w:tc>
        <w:tc>
          <w:tcPr>
            <w:tcW w:w="6096" w:type="dxa"/>
            <w:shd w:val="clear" w:color="auto" w:fill="auto"/>
          </w:tcPr>
          <w:p w:rsidR="00FB2232" w:rsidRPr="00A911EF" w:rsidRDefault="00FB2232" w:rsidP="00FB2232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№441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570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9533A7" w:rsidRPr="00A911EF" w:rsidTr="009533A7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9533A7" w:rsidRPr="00A911EF" w:rsidRDefault="009533A7" w:rsidP="009533A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9533A7" w:rsidRPr="00A911EF" w:rsidRDefault="009533A7" w:rsidP="009533A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533A7" w:rsidRPr="00A911EF" w:rsidRDefault="009533A7" w:rsidP="009533A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33A7" w:rsidRPr="00A911EF" w:rsidRDefault="009533A7" w:rsidP="009533A7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533A7" w:rsidRPr="00A911EF" w:rsidRDefault="009533A7" w:rsidP="009533A7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02.09.2016, № 24/145-4 от 02.09.2016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Исакова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СОШ №1 г.Конаково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Мечкина Наталья Николаевна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СОШ №1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Клименко Лариса Петровна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№1, г.Конаково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Лемяскина Любовь Прокопьевна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Нестеров Андрей Вячеславович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Сотникова Татьяна Евгеньевна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Ягшиева Наталья Семеновна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№442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53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9533A7" w:rsidRPr="00A911EF" w:rsidTr="009533A7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9533A7" w:rsidRPr="00A911EF" w:rsidRDefault="009533A7" w:rsidP="009533A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9533A7" w:rsidRPr="00A911EF" w:rsidRDefault="009533A7" w:rsidP="009533A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533A7" w:rsidRPr="00A911EF" w:rsidRDefault="009533A7" w:rsidP="009533A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33A7" w:rsidRPr="00A911EF" w:rsidRDefault="009533A7" w:rsidP="009533A7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533A7" w:rsidRPr="00A911EF" w:rsidRDefault="009533A7" w:rsidP="009533A7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55/359-3 от 19.03.2013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Шошина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25.08.2013, № 1 от 25.08.2013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Малышева Виктория Викторовна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МБКПУ "Конаковский городской ДК им.Воровского", г.Конаково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25.08.2013, № 55/350-3 от 19.03.2013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Бычкова Ольга Александровна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21.07.2014, № 115/1189-3 от 21.07.2014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Бурдилина Тамара Васильевна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ООО "Лика"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Кравченко Виктор Павлович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Мишарина Валентина Семеновна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533A7" w:rsidRPr="00A911EF" w:rsidTr="009533A7">
        <w:tc>
          <w:tcPr>
            <w:tcW w:w="534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Степанова Надежда Константиновна</w:t>
            </w:r>
          </w:p>
        </w:tc>
        <w:tc>
          <w:tcPr>
            <w:tcW w:w="6096" w:type="dxa"/>
            <w:shd w:val="clear" w:color="auto" w:fill="auto"/>
          </w:tcPr>
          <w:p w:rsidR="009533A7" w:rsidRPr="00A911EF" w:rsidRDefault="009533A7" w:rsidP="009533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МБУ "Конаковская городская централизованная библиотечная система" филиал №1, г.Конаково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№443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36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8C3D5B" w:rsidRPr="00A911EF" w:rsidTr="008C3D5B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8C3D5B" w:rsidRPr="00A911EF" w:rsidRDefault="008C3D5B" w:rsidP="008C3D5B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8C3D5B" w:rsidRPr="00A911EF" w:rsidRDefault="008C3D5B" w:rsidP="008C3D5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C3D5B" w:rsidRPr="00A911EF" w:rsidRDefault="008C3D5B" w:rsidP="008C3D5B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D5B" w:rsidRPr="00A911EF" w:rsidRDefault="008C3D5B" w:rsidP="008C3D5B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3D5B" w:rsidRPr="00A911EF" w:rsidRDefault="008C3D5B" w:rsidP="008C3D5B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8C3D5B" w:rsidRPr="00A911EF" w:rsidTr="008C3D5B">
        <w:tc>
          <w:tcPr>
            <w:tcW w:w="534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24.08.2013, № 88/987-3 от 24.08.2013</w:t>
            </w:r>
          </w:p>
        </w:tc>
        <w:tc>
          <w:tcPr>
            <w:tcW w:w="3827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Горина Ирина Викторовна</w:t>
            </w:r>
          </w:p>
        </w:tc>
        <w:tc>
          <w:tcPr>
            <w:tcW w:w="6096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гимназия №5, г.Конаково</w:t>
            </w:r>
          </w:p>
        </w:tc>
      </w:tr>
      <w:tr w:rsidR="008C3D5B" w:rsidRPr="00A911EF" w:rsidTr="008C3D5B">
        <w:tc>
          <w:tcPr>
            <w:tcW w:w="534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14.09.2016, № 1 от 14.09.2016</w:t>
            </w:r>
          </w:p>
        </w:tc>
        <w:tc>
          <w:tcPr>
            <w:tcW w:w="3827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Серегина Елена Петровна</w:t>
            </w:r>
          </w:p>
        </w:tc>
        <w:tc>
          <w:tcPr>
            <w:tcW w:w="6096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8C3D5B" w:rsidRPr="00A911EF" w:rsidTr="008C3D5B">
        <w:tc>
          <w:tcPr>
            <w:tcW w:w="534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30.08.2013, № 2 от 30.08.2013</w:t>
            </w:r>
          </w:p>
        </w:tc>
        <w:tc>
          <w:tcPr>
            <w:tcW w:w="3827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Дробина Татьяна Ивановна</w:t>
            </w:r>
          </w:p>
        </w:tc>
        <w:tc>
          <w:tcPr>
            <w:tcW w:w="6096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гимназия №5, г.Конаково</w:t>
            </w:r>
          </w:p>
        </w:tc>
      </w:tr>
      <w:tr w:rsidR="008C3D5B" w:rsidRPr="00A911EF" w:rsidTr="008C3D5B">
        <w:tc>
          <w:tcPr>
            <w:tcW w:w="534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Галина Клара Рашидовна</w:t>
            </w:r>
          </w:p>
        </w:tc>
        <w:tc>
          <w:tcPr>
            <w:tcW w:w="6096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8C3D5B" w:rsidRPr="00A911EF" w:rsidTr="008C3D5B">
        <w:tc>
          <w:tcPr>
            <w:tcW w:w="534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22.04.2015, № 129/1267-3 от 22.04.2015</w:t>
            </w:r>
          </w:p>
        </w:tc>
        <w:tc>
          <w:tcPr>
            <w:tcW w:w="3827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Михайловская Нина Ивановна</w:t>
            </w:r>
          </w:p>
        </w:tc>
        <w:tc>
          <w:tcPr>
            <w:tcW w:w="6096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8C3D5B" w:rsidRPr="00A911EF" w:rsidTr="008C3D5B">
        <w:tc>
          <w:tcPr>
            <w:tcW w:w="534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Разумов Александр Александрович</w:t>
            </w:r>
          </w:p>
        </w:tc>
        <w:tc>
          <w:tcPr>
            <w:tcW w:w="6096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8C3D5B" w:rsidRPr="00A911EF" w:rsidTr="008C3D5B">
        <w:tc>
          <w:tcPr>
            <w:tcW w:w="534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Толстов Владимир Сергеевич</w:t>
            </w:r>
          </w:p>
        </w:tc>
        <w:tc>
          <w:tcPr>
            <w:tcW w:w="6096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8C3D5B" w:rsidRPr="00A911EF" w:rsidTr="008C3D5B">
        <w:tc>
          <w:tcPr>
            <w:tcW w:w="534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25.03.2014, № 108/1155-3 от 25.03.2014</w:t>
            </w:r>
          </w:p>
        </w:tc>
        <w:tc>
          <w:tcPr>
            <w:tcW w:w="3827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Чернышова Наталия Ивановна</w:t>
            </w:r>
          </w:p>
        </w:tc>
        <w:tc>
          <w:tcPr>
            <w:tcW w:w="6096" w:type="dxa"/>
            <w:shd w:val="clear" w:color="auto" w:fill="auto"/>
          </w:tcPr>
          <w:p w:rsidR="008C3D5B" w:rsidRPr="00A911EF" w:rsidRDefault="008C3D5B" w:rsidP="008C3D5B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г.Конаково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№444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357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BA05B3" w:rsidRPr="00A911EF" w:rsidTr="00BA05B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05B3" w:rsidRPr="00A911EF" w:rsidRDefault="00BA05B3" w:rsidP="00BA05B3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A05B3" w:rsidRPr="00A911EF" w:rsidRDefault="00BA05B3" w:rsidP="00BA05B3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55/361-3 от 19.03.2013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Ризаева Наталья Алексеевна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Саврухин Роман Евгеньевич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Смирнова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28.08.2013, № 90/894-5 от 17.04.2013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Иваненко Екатерина Анатольевна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г.Конаково, ул.Гагарина, д.31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07.09.2016, № 26/150-4 от 07.09.2016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Крамер Наталья Александровна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АУ МЦ "Иволга"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Кузина Светлана Тимофеевна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Сазонова Анастасия Николаевна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Фадина Светлана Николаевна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г.Конаково, ул.Гагарина, д.31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№445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575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BA05B3" w:rsidRPr="00A911EF" w:rsidTr="00BA05B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05B3" w:rsidRPr="00A911EF" w:rsidRDefault="00BA05B3" w:rsidP="00BA05B3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A05B3" w:rsidRPr="00A911EF" w:rsidRDefault="00BA05B3" w:rsidP="00BA05B3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55/362-3 от 19.03.2013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Абалихина Ирина Владимировна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МРЭО ГИБДД УМВД России по Тверской области,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Никитина Марина Алексеевна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ООО "Конаково Менеджмент",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Лян Татьяна Валерьевна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Гаас Галина Васильевна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Гришина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МРЭО ГИБДД УМВД России по Тверской области,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Кирилин Сергей Николаевич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Лола Татьяна Евгеньевна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Детская школа искусств,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Ромашов Роман Григорьевич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№446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720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BA05B3" w:rsidRPr="00A911EF" w:rsidTr="00BA05B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05B3" w:rsidRPr="00A911EF" w:rsidRDefault="00BA05B3" w:rsidP="00BA05B3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A05B3" w:rsidRPr="00A911EF" w:rsidRDefault="00BA05B3" w:rsidP="00BA05B3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55/363-3 от 19.03.2013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Кузьмичева Светлана Николаевна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гимназия №5,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Герасименко Ольга Вячеславовна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гимназия №5,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Леонтьева Ольга Владимировна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гимназия №5,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Аванесова Наталья Вячеславовна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Бочканов Геннадий Валерьевич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Олейникова Раиса Петровна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гимназия №5,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Седова Лидия Карловна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Сивохина Елена Павловна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№447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553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BA05B3" w:rsidRPr="00A911EF" w:rsidTr="00BA05B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05B3" w:rsidRPr="00A911EF" w:rsidRDefault="00BA05B3" w:rsidP="00BA05B3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A05B3" w:rsidRPr="00A911EF" w:rsidRDefault="00BA05B3" w:rsidP="00BA05B3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55/364-3 от 19.03.2013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Иванова Татьяна Викторовна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ООО "Фарматек",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Унина Марина Николаевна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№8,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Степичева Ольга Борисовна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Вазбис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№8,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Дорошко Юлия Сергеевна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Кузнецова Ольга Степановна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Проникова Ольга Игоревна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№448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02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BA05B3" w:rsidRPr="00A911EF" w:rsidTr="00BA05B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05B3" w:rsidRPr="00A911EF" w:rsidRDefault="00BA05B3" w:rsidP="00BA05B3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A05B3" w:rsidRPr="00A911EF" w:rsidRDefault="00BA05B3" w:rsidP="00BA05B3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02.09.2016, № 24/145-4 от 02.09.2016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Романовская Ирина Николаевна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№6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Новикова Ирина Савельевна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№6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Чахур Татьяна Валерьевна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№6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Гузенко Елена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№6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Калинкина Нина Абдуллаевна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№6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Семенова Светлана Вячеславовна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05.09.2013, № 94/1020-3 от 05.09.2013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Соловьев Вячеслав Олегович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Шилова Любовь Васильевна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№449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553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BA05B3" w:rsidRPr="00A911EF" w:rsidTr="00BA05B3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A05B3" w:rsidRPr="00A911EF" w:rsidRDefault="00BA05B3" w:rsidP="00BA05B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05B3" w:rsidRPr="00A911EF" w:rsidRDefault="00BA05B3" w:rsidP="00BA05B3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A05B3" w:rsidRPr="00A911EF" w:rsidRDefault="00BA05B3" w:rsidP="00BA05B3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02.09.2016, № 24/145-4 от 02.09.2016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Салаева Ольга Викторовна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№14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Борцова Светлана Николаевна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№8,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Мещанинова Наталья Ахметгалеевна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№14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Бачинская Ирина Сергеевна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Березина Светлана Юрьевна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Резниченко Марина Васильевна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Сорокина Татьяна Андреевна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№8, г.Конаково</w:t>
            </w:r>
          </w:p>
        </w:tc>
      </w:tr>
      <w:tr w:rsidR="00BA05B3" w:rsidRPr="00A911EF" w:rsidTr="00BA05B3">
        <w:tc>
          <w:tcPr>
            <w:tcW w:w="534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Терентьева Эльвира Леонидовна</w:t>
            </w:r>
          </w:p>
        </w:tc>
        <w:tc>
          <w:tcPr>
            <w:tcW w:w="6096" w:type="dxa"/>
            <w:shd w:val="clear" w:color="auto" w:fill="auto"/>
          </w:tcPr>
          <w:p w:rsidR="00BA05B3" w:rsidRPr="00A911EF" w:rsidRDefault="00BA05B3" w:rsidP="00BA05B3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№450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36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0F755F" w:rsidRPr="00A911EF" w:rsidTr="000F755F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0F755F" w:rsidRPr="00A911EF" w:rsidRDefault="000F755F" w:rsidP="000F755F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0F755F" w:rsidRPr="00A911EF" w:rsidRDefault="000F755F" w:rsidP="000F755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F755F" w:rsidRPr="00A911EF" w:rsidRDefault="000F755F" w:rsidP="000F755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755F" w:rsidRPr="00A911EF" w:rsidRDefault="000F755F" w:rsidP="000F755F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5F" w:rsidRPr="00A911EF" w:rsidRDefault="000F755F" w:rsidP="000F755F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55/367-3 от 19.03.2013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Юсупов Владимир Федорович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Воробьева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ГУ Управление пенсионного фонда РФ в Конаковском районе, г.Конаково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Старостина Елена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ГУ Управление пенсионного фонда РФ в Конаковском районе, г.Конаково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Богодистова Надежда Анатольевна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ГБУЗ "Конаковская центральная районная больница", г.Конаково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Голуб Андрей Николаевич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Никишин Сергей Иванович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Сентюрин Тимур Алексеевич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09.09.2016, № 27/152-4 от 09.09.2016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Сергеев Степан Николаевич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МБУ РМЦ ДК "Современник"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№451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03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0F755F" w:rsidRPr="00A911EF" w:rsidTr="000F755F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0F755F" w:rsidRPr="00A911EF" w:rsidRDefault="000F755F" w:rsidP="000F755F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0F755F" w:rsidRPr="00A911EF" w:rsidRDefault="000F755F" w:rsidP="000F755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F755F" w:rsidRPr="00A911EF" w:rsidRDefault="000F755F" w:rsidP="000F755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755F" w:rsidRPr="00A911EF" w:rsidRDefault="000F755F" w:rsidP="000F755F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5F" w:rsidRPr="00A911EF" w:rsidRDefault="000F755F" w:rsidP="000F755F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20.08.2013, № 86/953-3 от 20.08.2013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Акафьева Ольга Ивановна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МКУ "Дворец культуры "Современник", г.Конаково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Дудинова Елена Валерьевна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МКУ "Дворец культуры "Современник", г.Конаково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14.09.2016, № 1 от 14.09.2016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Ситникова Маргарита Алексеевна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МБУ РМЦ ДК "Современник"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Зыкова Зинаида Михайловна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Исакова Наталья Олеговна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Козлова Татьяна Владимировна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МКУ "Дворец культуры "Современник", г.Конаково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Малышева Алена Викторовна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Шаталов Вячеслав Васильевич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№452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574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0F755F" w:rsidRPr="00A911EF" w:rsidTr="000F755F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0F755F" w:rsidRPr="00A911EF" w:rsidRDefault="000F755F" w:rsidP="000F755F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0F755F" w:rsidRPr="00A911EF" w:rsidRDefault="000F755F" w:rsidP="000F755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F755F" w:rsidRPr="00A911EF" w:rsidRDefault="000F755F" w:rsidP="000F755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755F" w:rsidRPr="00A911EF" w:rsidRDefault="000F755F" w:rsidP="000F755F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5F" w:rsidRPr="00A911EF" w:rsidRDefault="000F755F" w:rsidP="000F755F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55/369-3 от 19.03.2013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Артемьева Светлана Александровна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Филиал МЭИ-Конаковский энергетический колледж, г.Конаково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Домяниди Евгения Анатольевна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Филиал МЭИ-Конаковский энергетический колледж, г.Конаково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02.09.2013, № 2 от 02.09.2013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Бабкина Татьяна Алексеевна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Волкова Наталья Петровна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02.09.2013, № 93/1014-3 от 02.09.2013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Колокина Раиса Серафимовна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Филиал МЭИ-Конаковский энергетический колледж, г.Конаково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Кутузова Надежда Леонидовна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Мальцева Светлана Васильевна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Мошовец Роман Алексеевич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№453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542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0F755F" w:rsidRPr="00A911EF" w:rsidTr="000F755F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0F755F" w:rsidRPr="00A911EF" w:rsidRDefault="000F755F" w:rsidP="000F755F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0F755F" w:rsidRPr="00A911EF" w:rsidRDefault="000F755F" w:rsidP="000F755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F755F" w:rsidRPr="00A911EF" w:rsidRDefault="000F755F" w:rsidP="000F755F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755F" w:rsidRPr="00A911EF" w:rsidRDefault="000F755F" w:rsidP="000F755F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F755F" w:rsidRPr="00A911EF" w:rsidRDefault="000F755F" w:rsidP="000F755F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55/370-3 от 19.03.2013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Капатурина Светлана Аркадьевна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ДОД Центр внешкольной работы, г.Конаково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Стрельникова Галина Юрьевна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Орлова Ольга Константиновна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ДОД Центр внешкольной работы, г.Конаково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Афонин Сергей Иванович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Галахова Елена Юрьевна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Джигер Владимир Никитич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0F755F" w:rsidRPr="00A911EF" w:rsidTr="000F755F">
        <w:tc>
          <w:tcPr>
            <w:tcW w:w="534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Темерова Елена Николаевна</w:t>
            </w:r>
          </w:p>
        </w:tc>
        <w:tc>
          <w:tcPr>
            <w:tcW w:w="6096" w:type="dxa"/>
            <w:shd w:val="clear" w:color="auto" w:fill="auto"/>
          </w:tcPr>
          <w:p w:rsidR="000F755F" w:rsidRPr="00A911EF" w:rsidRDefault="000F755F" w:rsidP="000F755F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№454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70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415BA7" w:rsidRPr="00A911EF" w:rsidTr="00415BA7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415BA7" w:rsidRPr="00A911EF" w:rsidRDefault="00415BA7" w:rsidP="00415BA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415BA7" w:rsidRPr="00A911EF" w:rsidRDefault="00415BA7" w:rsidP="00415BA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15BA7" w:rsidRPr="00A911EF" w:rsidRDefault="00415BA7" w:rsidP="00415BA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5BA7" w:rsidRPr="00A911EF" w:rsidRDefault="00415BA7" w:rsidP="00415BA7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15BA7" w:rsidRPr="00A911EF" w:rsidRDefault="00415BA7" w:rsidP="00415BA7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55/371-3 от 19.03.2013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Поварова Татьяна Михайловна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Малинова Ольга Александровна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Степанова Валентина Ивановна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г.Конаково, ул.Комсомольская, д.60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Алиева Валентина Михайловна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Грушина Тамара Михайловна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Умывакина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г.Конаково, просп.Ленина, д.38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Энгишева Светлана Кабиденовна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№455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871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415BA7" w:rsidRPr="00A911EF" w:rsidTr="00415BA7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415BA7" w:rsidRPr="00A911EF" w:rsidRDefault="00415BA7" w:rsidP="00415BA7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415BA7" w:rsidRPr="00A911EF" w:rsidRDefault="00415BA7" w:rsidP="00415BA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415BA7" w:rsidRPr="00A911EF" w:rsidRDefault="00415BA7" w:rsidP="00415BA7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5BA7" w:rsidRPr="00A911EF" w:rsidRDefault="00415BA7" w:rsidP="00415BA7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15BA7" w:rsidRPr="00A911EF" w:rsidRDefault="00415BA7" w:rsidP="00415BA7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55/372-3 от 19.03.2013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Тугучева Галина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МБУ "Конаковская межпоселенческая централизованная библиотека", г.Конаково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Захарова Надежда Ивановна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ГБОУВПО Тверской государственный технический университет, филиал в г.Конаково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Щекатурова Светлана Ивановна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Районный организационно-методический центр культуры, г.Конаково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Алпатова Ирина Константиновна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Блинова Маргарита Николаевна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Красикова Ирина Викторовна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Кубрак Владимир Николаевич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415BA7" w:rsidRPr="00A911EF" w:rsidTr="00415BA7">
        <w:tc>
          <w:tcPr>
            <w:tcW w:w="534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Майорова Мария Петровна</w:t>
            </w:r>
          </w:p>
        </w:tc>
        <w:tc>
          <w:tcPr>
            <w:tcW w:w="6096" w:type="dxa"/>
            <w:shd w:val="clear" w:color="auto" w:fill="auto"/>
          </w:tcPr>
          <w:p w:rsidR="00415BA7" w:rsidRPr="00A911EF" w:rsidRDefault="00415BA7" w:rsidP="00415BA7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№456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720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F57C5E" w:rsidRPr="00A911EF" w:rsidTr="00F57C5E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F57C5E" w:rsidRPr="00A911EF" w:rsidRDefault="00F57C5E" w:rsidP="00F57C5E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F57C5E" w:rsidRPr="00A911EF" w:rsidRDefault="00F57C5E" w:rsidP="00F57C5E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57C5E" w:rsidRPr="00A911EF" w:rsidRDefault="00F57C5E" w:rsidP="00F57C5E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C5E" w:rsidRPr="00A911EF" w:rsidRDefault="00F57C5E" w:rsidP="00F57C5E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57C5E" w:rsidRPr="00A911EF" w:rsidRDefault="00F57C5E" w:rsidP="00F57C5E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55/373-3 от 19.03.2013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Хицкова Ирина Николаевна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№7, г.Конаково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Бочкова Светлана Викторовна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Скопинцева Светлана Николаевна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№7, г.Конаково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Захурко Ольга Владимировна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Саппо Дмитрий Геннадьевич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в Тверской области Политической партии "Гражданская Платформа"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Сухова Любовь Васильевна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Хробостова Тамара Ивановна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№7, г.Конаково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Шубный Николай Анатольевич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№457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86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F57C5E" w:rsidRPr="00A911EF" w:rsidTr="00F57C5E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F57C5E" w:rsidRPr="00A911EF" w:rsidRDefault="00F57C5E" w:rsidP="00F57C5E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F57C5E" w:rsidRPr="00A911EF" w:rsidRDefault="00F57C5E" w:rsidP="00F57C5E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57C5E" w:rsidRPr="00A911EF" w:rsidRDefault="00F57C5E" w:rsidP="00F57C5E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C5E" w:rsidRPr="00A911EF" w:rsidRDefault="00F57C5E" w:rsidP="00F57C5E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57C5E" w:rsidRPr="00A911EF" w:rsidRDefault="00F57C5E" w:rsidP="00F57C5E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55/374-3 от 19.03.2013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Ткаченко Наталья Борисовна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Довбня Надежда Владимировна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школа, пос.Радченко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Зудина Елена Ивановна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"Администрация городского поселения "Поселок Радченко"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Зудин Андрей Александрович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25.03.2014, № 108/1156-3 от 25.03.2014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Нечаева Инна Львовна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№7, г.Конаково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Петрова Елена Станиславовна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Янаев Сергей Михайлович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пгт.Радченко, Конаковского района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Янаева Людмила Викторовна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№458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53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F57C5E" w:rsidRPr="00A911EF" w:rsidTr="00F57C5E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F57C5E" w:rsidRPr="00A911EF" w:rsidRDefault="00F57C5E" w:rsidP="00F57C5E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F57C5E" w:rsidRPr="00A911EF" w:rsidRDefault="00F57C5E" w:rsidP="00F57C5E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57C5E" w:rsidRPr="00A911EF" w:rsidRDefault="00F57C5E" w:rsidP="00F57C5E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C5E" w:rsidRPr="00A911EF" w:rsidRDefault="00F57C5E" w:rsidP="00F57C5E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57C5E" w:rsidRPr="00A911EF" w:rsidRDefault="00F57C5E" w:rsidP="00F57C5E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55/375-3 от 19.03.2013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Морозова Галина Михайловна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Озерова Татьяна Алексеевна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пгт.Новозавидовский, Конаковского района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Уколова Галина Николаевна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Администрация городского поселения поселка Новозавидовский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Коверенская Людмила Владимировна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пгт.Новозавидовский, Конаковского района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Куркова Наталья Александровна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Морозова Евгения Васильевна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пгт.Новозавидовский, Конаковского района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Сидоренко Дарья Владимировна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пгт.Новозавидовский, Конаковского района</w:t>
            </w:r>
          </w:p>
        </w:tc>
      </w:tr>
      <w:tr w:rsidR="00F57C5E" w:rsidRPr="00A911EF" w:rsidTr="00F57C5E">
        <w:tc>
          <w:tcPr>
            <w:tcW w:w="534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07.06.2016, № 2/14-4 от 07.06.2016</w:t>
            </w:r>
          </w:p>
        </w:tc>
        <w:tc>
          <w:tcPr>
            <w:tcW w:w="3827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Смирнова Екатерина Владимировна</w:t>
            </w:r>
          </w:p>
        </w:tc>
        <w:tc>
          <w:tcPr>
            <w:tcW w:w="6096" w:type="dxa"/>
            <w:shd w:val="clear" w:color="auto" w:fill="auto"/>
          </w:tcPr>
          <w:p w:rsidR="00F57C5E" w:rsidRPr="00A911EF" w:rsidRDefault="00F57C5E" w:rsidP="00F57C5E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пгт Новозавидовский, Конаковского района, Тверской области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№459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525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A24949" w:rsidRPr="00A911EF" w:rsidTr="00A24949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A24949" w:rsidRPr="00A911EF" w:rsidRDefault="00A24949" w:rsidP="00A24949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A24949" w:rsidRPr="00A911EF" w:rsidRDefault="00A24949" w:rsidP="00A2494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24949" w:rsidRPr="00A911EF" w:rsidRDefault="00A24949" w:rsidP="00A2494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4949" w:rsidRPr="00A911EF" w:rsidRDefault="00A24949" w:rsidP="00A24949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24949" w:rsidRPr="00A911EF" w:rsidRDefault="00A24949" w:rsidP="00A24949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A24949" w:rsidRPr="00A911EF" w:rsidTr="00A24949">
        <w:tc>
          <w:tcPr>
            <w:tcW w:w="534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55/376-3 от 19.03.2013</w:t>
            </w:r>
          </w:p>
        </w:tc>
        <w:tc>
          <w:tcPr>
            <w:tcW w:w="3827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Частухина Галина Викторовна</w:t>
            </w:r>
          </w:p>
        </w:tc>
        <w:tc>
          <w:tcPr>
            <w:tcW w:w="6096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24949" w:rsidRPr="00A911EF" w:rsidTr="00A24949">
        <w:tc>
          <w:tcPr>
            <w:tcW w:w="534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Касьянова Ирина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A24949" w:rsidRPr="00A911EF" w:rsidTr="00A24949">
        <w:tc>
          <w:tcPr>
            <w:tcW w:w="534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17.08.2013, № 3 от 17.08.2013</w:t>
            </w:r>
          </w:p>
        </w:tc>
        <w:tc>
          <w:tcPr>
            <w:tcW w:w="3827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Черненко Ольга Александровна</w:t>
            </w:r>
          </w:p>
        </w:tc>
        <w:tc>
          <w:tcPr>
            <w:tcW w:w="6096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ГБУ КЦСОН</w:t>
            </w:r>
          </w:p>
        </w:tc>
      </w:tr>
      <w:tr w:rsidR="00A24949" w:rsidRPr="00A911EF" w:rsidTr="00A24949">
        <w:tc>
          <w:tcPr>
            <w:tcW w:w="534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Горлашкина Ольга Николаевна</w:t>
            </w:r>
          </w:p>
        </w:tc>
        <w:tc>
          <w:tcPr>
            <w:tcW w:w="6096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пос.Новозавидовский, Конаковского района</w:t>
            </w:r>
          </w:p>
        </w:tc>
      </w:tr>
      <w:tr w:rsidR="00A24949" w:rsidRPr="00A911EF" w:rsidTr="00A24949">
        <w:tc>
          <w:tcPr>
            <w:tcW w:w="534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Еремина Наталья Александровна</w:t>
            </w:r>
          </w:p>
        </w:tc>
        <w:tc>
          <w:tcPr>
            <w:tcW w:w="6096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пос.Новозавидовский, Конаковского района</w:t>
            </w:r>
          </w:p>
        </w:tc>
      </w:tr>
      <w:tr w:rsidR="00A24949" w:rsidRPr="00A911EF" w:rsidTr="00A24949">
        <w:tc>
          <w:tcPr>
            <w:tcW w:w="534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Максимова Раиса Анатольевна</w:t>
            </w:r>
          </w:p>
        </w:tc>
        <w:tc>
          <w:tcPr>
            <w:tcW w:w="6096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24949" w:rsidRPr="00A911EF" w:rsidTr="00A24949">
        <w:tc>
          <w:tcPr>
            <w:tcW w:w="534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Новожилова Елена Васильевна</w:t>
            </w:r>
          </w:p>
        </w:tc>
        <w:tc>
          <w:tcPr>
            <w:tcW w:w="6096" w:type="dxa"/>
            <w:shd w:val="clear" w:color="auto" w:fill="auto"/>
          </w:tcPr>
          <w:p w:rsidR="00A24949" w:rsidRPr="00A911EF" w:rsidRDefault="00A24949" w:rsidP="00A2494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№460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474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F201EC" w:rsidRPr="00A911EF" w:rsidTr="00F201EC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F201EC" w:rsidRPr="00A911EF" w:rsidRDefault="00F201EC" w:rsidP="00F201EC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F201EC" w:rsidRPr="00A911EF" w:rsidRDefault="00F201EC" w:rsidP="00F201EC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201EC" w:rsidRPr="00A911EF" w:rsidRDefault="00F201EC" w:rsidP="00F201EC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01EC" w:rsidRPr="00A911EF" w:rsidRDefault="00F201EC" w:rsidP="00F201EC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201EC" w:rsidRPr="00A911EF" w:rsidRDefault="00F201EC" w:rsidP="00F201EC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55/377-3 от 19.03.2013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Живов Владимир Леонидович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Гороховский Николай Владимирович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пос.Новозавидовский, Конаковского района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Ратушняк Маргарита Александровна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Кораблев Михаил Борисович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пос.Новозавидовский, Конаковского района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Курочкина Валентина Николаевна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пос.Новозавидовский, Конаковского района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17.06.2015, № 130/1261-3 от 17.06.2015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Проценко Светлана Алексеевна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пгт.Новозавидовский, ул.Моховая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Шестакова Галина Николаевна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№461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586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F201EC" w:rsidRPr="00A911EF" w:rsidTr="00F201EC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F201EC" w:rsidRPr="00A911EF" w:rsidRDefault="00F201EC" w:rsidP="00F201EC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F201EC" w:rsidRPr="00A911EF" w:rsidRDefault="00F201EC" w:rsidP="00F201EC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201EC" w:rsidRPr="00A911EF" w:rsidRDefault="00F201EC" w:rsidP="00F201EC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01EC" w:rsidRPr="00A911EF" w:rsidRDefault="00F201EC" w:rsidP="00F201EC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201EC" w:rsidRPr="00A911EF" w:rsidRDefault="00F201EC" w:rsidP="00F201EC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55/378-3 от 19.03.2013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Громов Валерий Федорович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Шипякова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пос.Новозавидовский, Конаковского района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Латышева Дина Анатольевна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ИП Герасимова Н.Н., пос.Новозавидовский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Иванова Наталья Николаевна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№2, пос.Новозавидовский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Каблучкова Валентина Ивановна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Администрация городского поселения поселок Новозавидовский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Простомолотова Наталья Николаевна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пос.Новозавидовский, Конаковского района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Савич Марина Мечиславовна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№462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525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F201EC" w:rsidRPr="00A911EF" w:rsidTr="00F201EC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F201EC" w:rsidRPr="00A911EF" w:rsidRDefault="00F201EC" w:rsidP="00F201EC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F201EC" w:rsidRPr="00A911EF" w:rsidRDefault="00F201EC" w:rsidP="00F201EC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201EC" w:rsidRPr="00A911EF" w:rsidRDefault="00F201EC" w:rsidP="00F201EC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01EC" w:rsidRPr="00A911EF" w:rsidRDefault="00F201EC" w:rsidP="00F201EC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201EC" w:rsidRPr="00A911EF" w:rsidRDefault="00F201EC" w:rsidP="00F201EC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55/379-3 от 19.03.2013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Коверзнева Нина Степановна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Куксова Наталья Валерьяновна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Администрация городского поселения поселок Новозавидовский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Лузгина Надежда Владимировна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№1, пос.Новозавидовский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Волошенюк Елена Сергеевна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Кириленко Любовь Егоровна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МБУ Новозавидовский Дом культуры, пос.Новозавидовский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Кораблева Любовь Анатольевна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МУП "Коммунальные системы Новозавидовский", пос.Новозавидовский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Петрова Наталья Александровна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№463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541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F201EC" w:rsidRPr="00A911EF" w:rsidTr="00F201EC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F201EC" w:rsidRPr="00A911EF" w:rsidRDefault="00F201EC" w:rsidP="00F201EC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F201EC" w:rsidRPr="00A911EF" w:rsidRDefault="00F201EC" w:rsidP="00F201EC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201EC" w:rsidRPr="00A911EF" w:rsidRDefault="00F201EC" w:rsidP="00F201EC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01EC" w:rsidRPr="00A911EF" w:rsidRDefault="00F201EC" w:rsidP="00F201EC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201EC" w:rsidRPr="00A911EF" w:rsidRDefault="00F201EC" w:rsidP="00F201EC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22.04.2015, № 129/1268-3 от 22.04.2015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Романенко Светлана Александровна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12.05.2015, № 3 от 12.05.2015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Гомзина Надежда Александровна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Государственное бюджетное учреждение Конаковский центр социального обслуживания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12.05.2015, № 5 от 12.05.2015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Иванникова Ольга Александровна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Администрация городского поселения - поселок Козлово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19.03.2015, № 128/1237-3 от 19.03.2015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Бегеза Анна Витальевна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Администрация городского поселения поселок Козлово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Михалко Татьяна Александровна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Администрация городского поселения - поселок Козлово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19.03.2015, № 128/1240-3 от 19.03.2015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Паник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Государственный комплекс "Завидово"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12.05.2015, № 3 от 12.05.2015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Ранцева Елена Ивановна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F201EC" w:rsidRPr="00A911EF" w:rsidTr="00F201EC">
        <w:tc>
          <w:tcPr>
            <w:tcW w:w="534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22.04.2015, № 129/1257-3 от 22.04.2015</w:t>
            </w:r>
          </w:p>
        </w:tc>
        <w:tc>
          <w:tcPr>
            <w:tcW w:w="3827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Трофимова Наталья Николаевна</w:t>
            </w:r>
          </w:p>
        </w:tc>
        <w:tc>
          <w:tcPr>
            <w:tcW w:w="6096" w:type="dxa"/>
            <w:shd w:val="clear" w:color="auto" w:fill="auto"/>
          </w:tcPr>
          <w:p w:rsidR="00F201EC" w:rsidRPr="00A911EF" w:rsidRDefault="00F201EC" w:rsidP="00F201E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пгт Козлово, Конаковского района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№464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709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BE2E94" w:rsidRPr="00A911EF" w:rsidTr="00BE2E94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BE2E94" w:rsidRPr="00A911EF" w:rsidRDefault="00BE2E94" w:rsidP="00BE2E94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BE2E94" w:rsidRPr="00A911EF" w:rsidRDefault="00BE2E94" w:rsidP="00BE2E94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E2E94" w:rsidRPr="00A911EF" w:rsidRDefault="00BE2E94" w:rsidP="00BE2E94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2E94" w:rsidRPr="00A911EF" w:rsidRDefault="00BE2E94" w:rsidP="00BE2E94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E2E94" w:rsidRPr="00A911EF" w:rsidRDefault="00BE2E94" w:rsidP="00BE2E94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02.09.2016, № 24/145-4 от 02.09.2016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Васильева Анастасия Анатольевна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Администрация городского поселения - поселок Козлово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Рябова Ираида Алексеевна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СОШ пос.Козлово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Васильева Любовь Игорьевна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ГК "Завидово"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29.08.2013, № 89/989-3 от 26.08.2013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Атюнина Марина Михайловна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ООО УК "Жилищные услуги", пос.Козлово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Гомзина Мария Сергеевна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Центр досуга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Егорова Надежда Николаевна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Кандрушина Анастасия Сергеевна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Капралова Екатерина Викторовна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ГБУ КЦ СОН "Конаковского района"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№465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03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BE2E94" w:rsidRPr="00A911EF" w:rsidTr="00BE2E94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BE2E94" w:rsidRPr="00A911EF" w:rsidRDefault="00BE2E94" w:rsidP="00BE2E94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BE2E94" w:rsidRPr="00A911EF" w:rsidRDefault="00BE2E94" w:rsidP="00BE2E94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E2E94" w:rsidRPr="00A911EF" w:rsidRDefault="00BE2E94" w:rsidP="00BE2E94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2E94" w:rsidRPr="00A911EF" w:rsidRDefault="00BE2E94" w:rsidP="00BE2E94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E2E94" w:rsidRPr="00A911EF" w:rsidRDefault="00BE2E94" w:rsidP="00BE2E94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55/382-3 от 19.03.2013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Протосовицкая Валентина Ивановна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Мамонова Татьяна Анатольевна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с.Дмитрова Гора, Конаковского района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Бычкова Валентина Дмитриевна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Быстрова Людмила Александровна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дер.Никольское, Конаковского района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07.09.2016, № 26/150-4 от 07.09.2016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Ермакова Анна Петровна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с.Дмитрова Гора, ул.Новая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07.09.2016, № 26/150-4 от 07.09.2016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Карпова Лидия Николаевна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07.09.2016, № 26/150-4 от 07.09.2016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Косовцева Светлана Алексеевна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"Администрация Дмитровогорского сельского поселения"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07.09.2016, № 26/150-4 от 07.09.2016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Левандовская Татьяна Андреевна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с.Дмитрова Гора, Конаковского района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28.08.2013, № 90/894-5 от 17.04.2013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Семенов Сергей Геннадьевич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с.Дмитрова Гора, Конаковского района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Черенов Владимир Валериевич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№466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625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BE2E94" w:rsidRPr="00A911EF" w:rsidTr="00BE2E94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BE2E94" w:rsidRPr="00A911EF" w:rsidRDefault="00BE2E94" w:rsidP="00BE2E94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BE2E94" w:rsidRPr="00A911EF" w:rsidRDefault="00BE2E94" w:rsidP="00BE2E94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E2E94" w:rsidRPr="00A911EF" w:rsidRDefault="00BE2E94" w:rsidP="00BE2E94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2E94" w:rsidRPr="00A911EF" w:rsidRDefault="00BE2E94" w:rsidP="00BE2E94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E2E94" w:rsidRPr="00A911EF" w:rsidRDefault="00BE2E94" w:rsidP="00BE2E94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55/383-3 от 19.03.2013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Ушакова Марина Григорьевна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Скворцова Ольга Владимировна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№1, дер.Ручьи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Двойнова Лариса Алексеевна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дер.Ручьи, Конаковского района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20.08.2013, № 86/965-3 от 20.08.2013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Андронова Галина Михайловна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дер.Ручьи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Двойнов Владимир Николаевич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дер.Ручьи, Конаковского района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Карягин Сергей Николаевич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Мешкуть Светлана Михайловна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E2E94" w:rsidRPr="00A911EF" w:rsidTr="00BE2E94">
        <w:tc>
          <w:tcPr>
            <w:tcW w:w="534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Рунов Анатолий Петрович</w:t>
            </w:r>
          </w:p>
        </w:tc>
        <w:tc>
          <w:tcPr>
            <w:tcW w:w="6096" w:type="dxa"/>
            <w:shd w:val="clear" w:color="auto" w:fill="auto"/>
          </w:tcPr>
          <w:p w:rsidR="00BE2E94" w:rsidRPr="00A911EF" w:rsidRDefault="00BE2E94" w:rsidP="00BE2E94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№467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53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AA2350" w:rsidRPr="00A911EF" w:rsidTr="00AA2350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AA2350" w:rsidRPr="00A911EF" w:rsidRDefault="00AA2350" w:rsidP="00AA2350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AA2350" w:rsidRPr="00A911EF" w:rsidRDefault="00AA2350" w:rsidP="00AA2350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A2350" w:rsidRPr="00A911EF" w:rsidRDefault="00AA2350" w:rsidP="00AA2350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2350" w:rsidRPr="00A911EF" w:rsidRDefault="00AA2350" w:rsidP="00AA2350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2350" w:rsidRPr="00A911EF" w:rsidRDefault="00AA2350" w:rsidP="00AA2350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22.04.2015, № 129/1262-3 от 22.04.2015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Гончугова Ирина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"Администрация Селиховского сельского поселения"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15.09.2016, № 1 от 15.09.2016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Симонов Николай Васильевич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МУП "КХ" МО "Селиховское сельское поселение"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15.09.2016, № 1 от 15.09.2016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Некрасова Светлана Евгеньевна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"Администрация Селиховского сельского поселения"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15.09.2016, № 24/144-4 от 15.09.2016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Денисенко Ольга Викторовна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с.Селихово, Конаковского района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07.09.2016, № 26/150-4 от 07.09.2016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Дубова Марина Юрьевна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22.04.2015, № 129/1265-3 от 22.04.2015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Ермолаева Кристина Николаевна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22.04.2015, № 129/1265-3 от 22.04.2015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Захарова Олеся Николаевна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Колосова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Чекмарев Василий Анатольевич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дер.Сажино, Конаковского района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№468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524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AA2350" w:rsidRPr="00A911EF" w:rsidTr="00AA2350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AA2350" w:rsidRPr="00A911EF" w:rsidRDefault="00AA2350" w:rsidP="00AA2350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AA2350" w:rsidRPr="00A911EF" w:rsidRDefault="00AA2350" w:rsidP="00AA2350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A2350" w:rsidRPr="00A911EF" w:rsidRDefault="00AA2350" w:rsidP="00AA2350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2350" w:rsidRPr="00A911EF" w:rsidRDefault="00AA2350" w:rsidP="00AA2350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A2350" w:rsidRPr="00A911EF" w:rsidRDefault="00AA2350" w:rsidP="00AA2350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06.12.2013, № 102/1143-3 от 06.12.2013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Сидоров Владимир Сергеевич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Баринова Надежда Юзефовна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14.01.2014, № 1 от 14.01.2014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Ершова Елена Анатольевна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Администрация Первомайского сельского поселения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12.02.2016, № 176/1505-3 от 12.02.2016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Баранова Марина Александровна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пос.1-ое Мая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Бурзин Виталий Александрович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12.02.2016, № 175/1506-3 от 12.02.2016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Васильев Павел Владимирович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Карпова Светлана Николаевна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пос.1-ое Мая, Конаковского района</w:t>
            </w:r>
          </w:p>
        </w:tc>
      </w:tr>
      <w:tr w:rsidR="00AA2350" w:rsidRPr="00A911EF" w:rsidTr="00AA2350">
        <w:tc>
          <w:tcPr>
            <w:tcW w:w="534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Ковригина Елена Владимировна</w:t>
            </w:r>
          </w:p>
        </w:tc>
        <w:tc>
          <w:tcPr>
            <w:tcW w:w="6096" w:type="dxa"/>
            <w:shd w:val="clear" w:color="auto" w:fill="auto"/>
          </w:tcPr>
          <w:p w:rsidR="00AA2350" w:rsidRPr="00A911EF" w:rsidRDefault="00AA2350" w:rsidP="00AA2350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ООО "Русь К", дер.Поповское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№469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586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D83389" w:rsidRPr="00A911EF" w:rsidTr="00D83389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83389" w:rsidRPr="00A911EF" w:rsidRDefault="00D83389" w:rsidP="00D83389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D83389" w:rsidRPr="00A911EF" w:rsidRDefault="00D83389" w:rsidP="00D8338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83389" w:rsidRPr="00A911EF" w:rsidRDefault="00D83389" w:rsidP="00D8338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3389" w:rsidRPr="00A911EF" w:rsidRDefault="00D83389" w:rsidP="00D83389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83389" w:rsidRPr="00A911EF" w:rsidRDefault="00D83389" w:rsidP="00D83389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55/386-3 от 19.03.2013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Мышко Ирина Яковлевна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Штраух Лидия Райнгольдовна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с.Юрьево-Девичье, Конаковского района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Бухамер Александра Николаевна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МУП ЖКХ "Юрьево-Девичье", с.Юрьево-Девичье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Бугаева Елена Георгиевна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07.06.2016, № 2/12-4 от 07.06.2016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Дмитриева Елена Алексеевна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Администрация Юрьево-Девичьевского сельского поселения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Корюшкина Анжелла Евгеньевна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школа, с.Юрьево-Девичье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Фролова Юлия Вячеславовна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УФПС Тверской области-филиал ФГУП "Почта России", с.Юрьево-Девичье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№470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536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D83389" w:rsidRPr="00A911EF" w:rsidTr="00D83389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83389" w:rsidRPr="00A911EF" w:rsidRDefault="00D83389" w:rsidP="00D83389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D83389" w:rsidRPr="00A911EF" w:rsidRDefault="00D83389" w:rsidP="00D8338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83389" w:rsidRPr="00A911EF" w:rsidRDefault="00D83389" w:rsidP="00D8338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3389" w:rsidRPr="00A911EF" w:rsidRDefault="00D83389" w:rsidP="00D83389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83389" w:rsidRPr="00A911EF" w:rsidRDefault="00D83389" w:rsidP="00D83389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55/387-3 от 19.03.2013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Еремина Валентина Васильевна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Дроздова Анастасия Олеговна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05.09.2016, № 3 от 05.09.2016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Шунина Александра Якмаровна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№1 дер.Вахонино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25.03.2014, № 108/1159-3 от 25.03.2014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Алферова Нина Николаевна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МБДОУ детский сад №1, дер.Вахонино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30.08.2013, № 92/1009-3 от 30.08.2013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Гаркавенко Ольга Александровна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"Администрация Вахонинского сельского поселения"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06.09.2013, № 94/1021-3 от 06.09.2013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Дронова Лидия Николаевна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дер.Вахонино, Конаковского района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Лопатина Валентина Борисовна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22.04.2015, № 129/1270-3 от 22.04.2015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Сборнова Надежда Сергеевна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дер.Вахонино, Конаковского района, Тверской области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№471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557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D83389" w:rsidRPr="00A911EF" w:rsidTr="00D83389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D83389" w:rsidRPr="00A911EF" w:rsidRDefault="00D83389" w:rsidP="00D83389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D83389" w:rsidRPr="00A911EF" w:rsidRDefault="00D83389" w:rsidP="00D8338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83389" w:rsidRPr="00A911EF" w:rsidRDefault="00D83389" w:rsidP="00D8338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3389" w:rsidRPr="00A911EF" w:rsidRDefault="00D83389" w:rsidP="00D83389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83389" w:rsidRPr="00A911EF" w:rsidRDefault="00D83389" w:rsidP="00D83389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55/388-3 от 19.03.2013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Маркова Светлана Васильевна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Пучкова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Сенотрусова Екатерина Сергеевна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СОШ с.Завидово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Громова Ирина Леонидовна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с.Завидово, Конаковского района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Гудков Сергей Леонидович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с.Завидово, Конаковского района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Раптанова Надежда Владимировна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УФПС Тверской области-филиал ФГУП "Почта России" отделение почтовой связи, с.Завидово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Соловьев Владимир Андреевич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с.Завидово, Конаковского района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Сонин Виталий Георгиевич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D83389" w:rsidRPr="00A911EF" w:rsidTr="00D83389">
        <w:tc>
          <w:tcPr>
            <w:tcW w:w="534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Тупицына Людмила Николаевна</w:t>
            </w:r>
          </w:p>
        </w:tc>
        <w:tc>
          <w:tcPr>
            <w:tcW w:w="6096" w:type="dxa"/>
            <w:shd w:val="clear" w:color="auto" w:fill="auto"/>
          </w:tcPr>
          <w:p w:rsidR="00D83389" w:rsidRPr="00A911EF" w:rsidRDefault="00D83389" w:rsidP="00D83389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№472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03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AE7CDC" w:rsidRPr="00A911EF" w:rsidTr="00AE7CDC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AE7CDC" w:rsidRPr="00A911EF" w:rsidRDefault="00AE7CDC" w:rsidP="00AE7CDC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AE7CDC" w:rsidRPr="00A911EF" w:rsidRDefault="00AE7CDC" w:rsidP="00AE7CDC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E7CDC" w:rsidRPr="00A911EF" w:rsidRDefault="00AE7CDC" w:rsidP="00AE7CDC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7CDC" w:rsidRPr="00A911EF" w:rsidRDefault="00AE7CDC" w:rsidP="00AE7CDC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E7CDC" w:rsidRPr="00A911EF" w:rsidRDefault="00AE7CDC" w:rsidP="00AE7CDC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02.09.2016, № 24/145-4 от 02.09.2016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Вересова Татьяна Дмитриевна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Зернова Юлия Анатольевна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дер.Мокшино, Конаковского района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Разухина Наталья Викторовна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дер.Мокшино, Конаковского района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Андрианова Лариса Евгеньевна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ФГБУ "Безбородовское государственное опытное охотничье хозяйство", дер.Безбородово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14.09.2016, № 28/160-4 от 14.09.2016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Архипова Ольга Викторовна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школа, дер.Мокшино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Каменева Ольга Александровна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Кирдяшов Петр Филиппович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дер.Мокшино, Конаковского района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Максимов Николай Владимирович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Пылаев Андрей Алексеевич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№473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525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AE7CDC" w:rsidRPr="00A911EF" w:rsidTr="00AE7CDC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AE7CDC" w:rsidRPr="00A911EF" w:rsidRDefault="00AE7CDC" w:rsidP="00AE7CDC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AE7CDC" w:rsidRPr="00A911EF" w:rsidRDefault="00AE7CDC" w:rsidP="00AE7CDC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E7CDC" w:rsidRPr="00A911EF" w:rsidRDefault="00AE7CDC" w:rsidP="00AE7CDC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7CDC" w:rsidRPr="00A911EF" w:rsidRDefault="00AE7CDC" w:rsidP="00AE7CDC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E7CDC" w:rsidRPr="00A911EF" w:rsidRDefault="00AE7CDC" w:rsidP="00AE7CDC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55/390-3 от 19.03.2013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Шаркалова Ирина Витальевна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Жук Татьяна Алексеевна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"Администрация Старомелковского сельского поселения"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Устинова Ольга Николаевна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Бурдукова Евгения Анатольевна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ОАО "Зверохозяйство Мелковское", дер.Старое Мелково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20.08.2013, № 86/962-3 от 20.08.2013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Волох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дер.Старое Мелково, Конаковского района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Ковынева Наталья Сергеевна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E7CDC" w:rsidRPr="00A911EF" w:rsidTr="00AE7CDC">
        <w:tc>
          <w:tcPr>
            <w:tcW w:w="534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Комаров Иван Анатольевич</w:t>
            </w:r>
          </w:p>
        </w:tc>
        <w:tc>
          <w:tcPr>
            <w:tcW w:w="6096" w:type="dxa"/>
            <w:shd w:val="clear" w:color="auto" w:fill="auto"/>
          </w:tcPr>
          <w:p w:rsidR="00AE7CDC" w:rsidRPr="00A911EF" w:rsidRDefault="00AE7CDC" w:rsidP="00AE7CDC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дер.Старое Мелково, Конаковского района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№474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658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A74996" w:rsidRPr="00A911EF" w:rsidTr="00A74996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A74996" w:rsidRPr="00A911EF" w:rsidRDefault="00A74996" w:rsidP="00A7499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A74996" w:rsidRPr="00A911EF" w:rsidRDefault="00A74996" w:rsidP="00A7499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74996" w:rsidRPr="00A911EF" w:rsidRDefault="00A74996" w:rsidP="00A7499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4996" w:rsidRPr="00A911EF" w:rsidRDefault="00A74996" w:rsidP="00A74996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4996" w:rsidRPr="00A911EF" w:rsidRDefault="00A74996" w:rsidP="00A74996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55/391-3 от 19.03.2013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Белякова Ульяна Васильевна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27.08.2015, № 1 от 27.08.2015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Уткина Светлана Николаевна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дер.Гаврилково, Конаковского района, Тверской области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Салмин Григорий Викторович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Беляков Сергей Анатольевич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дер.Синцово, Конаковского района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26.08.2015, № 151/1369-3 от 26.08.2015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Уткина Ирина Евгеньевна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дер.Гаврилково, Конаковского района, Тверской области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№475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736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A74996" w:rsidRPr="00A911EF" w:rsidTr="00A74996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A74996" w:rsidRPr="00A911EF" w:rsidRDefault="00A74996" w:rsidP="00A7499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A74996" w:rsidRPr="00A911EF" w:rsidRDefault="00A74996" w:rsidP="00A7499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74996" w:rsidRPr="00A911EF" w:rsidRDefault="00A74996" w:rsidP="00A7499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4996" w:rsidRPr="00A911EF" w:rsidRDefault="00A74996" w:rsidP="00A74996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4996" w:rsidRPr="00A911EF" w:rsidRDefault="00A74996" w:rsidP="00A74996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55/392-3 от 19.03.2013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Буйволова Татьяна Александровна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Комкова Юлия Михайловна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"Редкинская поселковая централизованная библиотечная система", пос.Редкино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Кузьмина Надежда Ивановна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"Редкинская поселковая централизованная библиотечная система", пос.Редкино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14.09.2016, № 28/160-4 от 14.09.2016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Бабичева Нина Яковлевна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ГБУ Комплексный центр социального обслуживания населения, г.Конаково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Горячева Наталия Юрьевна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ОАО "ЖКХ Редкино", пос.Редкино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Мартынов Юрий Алексеевич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Миненок Владимир Александрович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Постникова Ирина Евгеньевна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"Редкинская поселковая централизованная библиотечная система", пос.Редкино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№476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821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A74996" w:rsidRPr="00A911EF" w:rsidTr="00A74996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A74996" w:rsidRPr="00A911EF" w:rsidRDefault="00A74996" w:rsidP="00A74996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A74996" w:rsidRPr="00A911EF" w:rsidRDefault="00A74996" w:rsidP="00A7499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74996" w:rsidRPr="00A911EF" w:rsidRDefault="00A74996" w:rsidP="00A74996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4996" w:rsidRPr="00A911EF" w:rsidRDefault="00A74996" w:rsidP="00A74996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4996" w:rsidRPr="00A911EF" w:rsidRDefault="00A74996" w:rsidP="00A74996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55/393-3 от 19.03.2013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Назарова Галина Анатольевна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Полякова Елена Анатольевна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№2, пос.Редкино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Агапова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Диева Мария Владимировна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Писаренко Евгения Станиславовна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№2, пос.Редкино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Просова Ирина Васильевна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№2, пос.Редкино</w:t>
            </w:r>
          </w:p>
        </w:tc>
      </w:tr>
      <w:tr w:rsidR="00A74996" w:rsidRPr="00A911EF" w:rsidTr="00A74996">
        <w:tc>
          <w:tcPr>
            <w:tcW w:w="534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Романова Светлана Юрьевна</w:t>
            </w:r>
          </w:p>
        </w:tc>
        <w:tc>
          <w:tcPr>
            <w:tcW w:w="6096" w:type="dxa"/>
            <w:shd w:val="clear" w:color="auto" w:fill="auto"/>
          </w:tcPr>
          <w:p w:rsidR="00A74996" w:rsidRPr="00A911EF" w:rsidRDefault="00A74996" w:rsidP="00A74996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ОАО "ЖКХ Редкино", пос.Редкино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№477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53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6979F1" w:rsidRPr="00A911EF" w:rsidTr="006979F1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02.09.2016, № 24/145-4 от 02.09.2016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Косарева Наталья Яковлевна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СОШ №1 пос.Редкино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Халикова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Кузнецова Ольга Витальевна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№1, пос.Редкино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Баева Валентина Васильевна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Воронина Елена Анатольевна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СОШ №1 пос.Редкино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Коровушкина Виктория Мохдановна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№1, пос.Редкино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Пирожникова Лидия Алексеевна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№478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86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6979F1" w:rsidRPr="00A911EF" w:rsidTr="006979F1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55/395-3 от 19.03.2013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Болошина Елена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07.09.2016, № 1 от 07.09.2016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Галкина Вера Константиновна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пос.Редкино, Конаковский район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Костенко Татьяна Сергеевна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ООО "Лакмо-Т-Колор", пос.Редкино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Ерисова Юлия Игоревна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Иванова Надежда Георгиевна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22.04.2015, № 129/1266-3 от 22.04.2015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Милюкова Галина Сергеевна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ОАО "ЖКХ Редкино"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Прозументова Оксана Алексеевна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ООО "Комбинат ЖБИ-6", пос.Редкино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№479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tblpY="552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6979F1" w:rsidRPr="00A911EF" w:rsidTr="006979F1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55/396-3 от 19.03.2013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Антипина Ольга Викторовна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Джугели Ирма Мерабовна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Гетманцева Ольга Валентиновна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№3, пос.Редкино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Курлапова Елена Анатольевна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Средняя общеобразовательная школа №3, пос.Редкино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Новаков Михаил Андреевич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Плохих Галина Ивановна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05.07.2016, № 4/33-4 от 05.07.2016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Сусаенкова Юлия Викторовна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пос.Редкино, Конаковского района, Тверской области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№480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619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6979F1" w:rsidRPr="00A911EF" w:rsidTr="006979F1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55/397-3 от 19.03.2013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Михеева Елена Сергеевна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Корнетова Марина Евгеньевна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ООО "Санаторий Игуменка", дер.Игуменка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Фролова Инна Игоревна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 "Администрация городского поселения - поселок Редкино"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Бекирова Екатерина Викторовна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ФГБУЗ "Медико санитарная часть-57", пос.Редкино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Колесов Геннадий Тихонович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02.09.2016, № 24/144-4 от 02.09.2016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Малышева Оксана Васильевна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СОШ №2 пос.Редкино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Холодкова Елизавета Анваровна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№481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tblpY="636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6979F1" w:rsidRPr="00A911EF" w:rsidTr="006979F1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19.03.2015, № 128/1239-3 от 19.03.2015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Иконостасова Зоя Александровна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Секретарева Ирина Зуфаровна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пос.Изоплит, Конаковского района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22.03.2016, № 108/1161-3 от 25.03.2014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Демидова Наталья Владимировна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пос.Изоплит, Конаковского района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19.03.2015, № 128/1246-3 от 19.03.2015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Макарова Татьяна Васильевна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пос.Изоплит, Конаковского района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06.10.2015, № 166/1456-3 от 06.10.2015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Молчанова Антонина Николаевна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МУП "КХ Изоплит" МО "Городское поселение - пос.Изоплит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Новиков Валентин Владимирович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Савельев Юрий Алексеевич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пос.Изоплит, Конаковского района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22.03.2016, № 55/350-3 от 19.03.2013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Чернышова Галина Алексеевна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№482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524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6979F1" w:rsidRPr="00A911EF" w:rsidTr="006979F1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55/399-3 от 19.03.2013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Смирнова Екатерина Сергеевна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пос.Озерки, Конаковского района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29.09.2015, № 3 от 29.09.2015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Парменова Юлия Евгеньевна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МБОУ СОШ пос.Озерки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29.09.2015, № 5 от 29.09.2015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Александрова Елена Сергеевна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пос.Озерки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Безрукова Людмила Борисовна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27.08.2013, № 90/1001-3 от 27.08.2013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Дейнека Галина Ивановна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Маныкина Татьяна Петровна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Нинёвская Юлия Александровна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пос.Озерки, Конаковского района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30.09.2015, № 163/1446-3 от 30.09.2015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Петракова Наталия Сергеевна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пос.Озерки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30.09.2015, № 163/1447-3 от 30.09.2015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Резанова Ирина Евгеньевна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пос.Озерки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Семенова Марина Георгиевна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пос.Озерки, Конаковского района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№483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horzAnchor="margin" w:tblpY="553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6979F1" w:rsidRPr="00A911EF" w:rsidTr="006979F1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55/400-3 от 19.03.2013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Смирнова Ольга Александровна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Новак Татьяна Николаевна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Смирнова Анна Владимировна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с.Городня, Конаковского района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22.04.2015, № 129/1260-3 от 22.04.2015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Архипова Елена Викторовна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МБУ "Городенская СЦБС"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Гончаров Сергей Олегович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Комиссаров Николай Петрович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с.Городня, Конаковского района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Комиссарова Светлана Михайловна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с.Городня, Конаковского района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Попова Нонна Юрьевна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22.04.2015, № 129/1269-3 от 22.04.2015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Самсонова Людмила Анатольевна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МБУК "Городенский сельский ЦКиД"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Торшхоева Нина Владимировна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с.Городня, Конаковского района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№484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491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6979F1" w:rsidRPr="00A911EF" w:rsidTr="006979F1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55/401-3 от 19.03.2013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Мазаева Татьяна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Котельникова Татьяна Савельевна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дер.Игуменка, Конаковского района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Пулатова Елена Викторовна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дер.Игуменка, Конаковского района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02.10.2013, № 101/1138-3 от 02.10.2013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Рогозина Снежана Викентьевна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Рулева Марина Евгеньевна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дер.Игуменка, Конаковского района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№485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641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6979F1" w:rsidRPr="00A911EF" w:rsidTr="006979F1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55/402-3 от 19.03.2013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Власова Тамара Петровна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Рамазанов Ринат Ришатович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Шувалова Ольга Алексеевна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дер.Кошелево, Конаковского района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Иванова Светлана Геннадьевна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Ивкина Наталья Алексеевна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A911EF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A911EF" w:rsidRPr="009F7894" w:rsidRDefault="00A911EF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243"/>
        <w:gridCol w:w="3338"/>
      </w:tblGrid>
      <w:tr w:rsidR="00A911EF" w:rsidTr="00125B83">
        <w:tc>
          <w:tcPr>
            <w:tcW w:w="17969" w:type="dxa"/>
          </w:tcPr>
          <w:p w:rsidR="00A911EF" w:rsidRPr="009A5FE8" w:rsidRDefault="00A911EF" w:rsidP="00125B83">
            <w:pPr>
              <w:pStyle w:val="a7"/>
              <w:ind w:left="-84" w:firstLine="70"/>
              <w:jc w:val="left"/>
              <w:rPr>
                <w:sz w:val="22"/>
                <w:szCs w:val="22"/>
              </w:rPr>
            </w:pPr>
            <w:r w:rsidRPr="00A911EF">
              <w:rPr>
                <w:sz w:val="22"/>
                <w:szCs w:val="22"/>
              </w:rPr>
              <w:lastRenderedPageBreak/>
              <w:t>территориальная избирательная комиссия Конаковского района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69T016</w:t>
            </w:r>
          </w:p>
        </w:tc>
      </w:tr>
      <w:tr w:rsidR="00A911EF" w:rsidTr="00125B83">
        <w:tc>
          <w:tcPr>
            <w:tcW w:w="17969" w:type="dxa"/>
          </w:tcPr>
          <w:p w:rsidR="00A911EF" w:rsidRDefault="00A911EF" w:rsidP="00125B8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№486</w:t>
            </w:r>
          </w:p>
        </w:tc>
        <w:tc>
          <w:tcPr>
            <w:tcW w:w="4678" w:type="dxa"/>
          </w:tcPr>
          <w:p w:rsidR="00A911EF" w:rsidRDefault="00A911EF" w:rsidP="00125B83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911EF" w:rsidRDefault="00A911EF" w:rsidP="00A911EF">
      <w:pPr>
        <w:jc w:val="right"/>
        <w:rPr>
          <w:sz w:val="10"/>
          <w:szCs w:val="10"/>
          <w:lang w:val="en-US"/>
        </w:rPr>
      </w:pPr>
    </w:p>
    <w:tbl>
      <w:tblPr>
        <w:tblpPr w:leftFromText="180" w:rightFromText="180" w:vertAnchor="page" w:horzAnchor="margin" w:tblpY="1710"/>
        <w:tblW w:w="12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982"/>
        <w:gridCol w:w="3827"/>
        <w:gridCol w:w="6096"/>
      </w:tblGrid>
      <w:tr w:rsidR="006979F1" w:rsidRPr="00A911EF" w:rsidTr="006979F1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  <w:lang w:val="en-US"/>
              </w:rPr>
            </w:pPr>
            <w:r w:rsidRPr="00A911EF">
              <w:rPr>
                <w:b/>
                <w:bCs/>
                <w:sz w:val="20"/>
              </w:rPr>
              <w:t>№</w:t>
            </w:r>
          </w:p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979F1" w:rsidRPr="00A911EF" w:rsidRDefault="006979F1" w:rsidP="006979F1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A911EF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bCs w:val="0"/>
                <w:sz w:val="20"/>
              </w:rPr>
              <w:t>Фамилия, имя, отчество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79F1" w:rsidRPr="00A911EF" w:rsidRDefault="006979F1" w:rsidP="006979F1">
            <w:pPr>
              <w:pStyle w:val="4"/>
              <w:rPr>
                <w:sz w:val="20"/>
              </w:rPr>
            </w:pPr>
            <w:r w:rsidRPr="00A911EF">
              <w:rPr>
                <w:sz w:val="20"/>
              </w:rPr>
              <w:t>Кем предложен в состав комиссии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Председатель c 28.03.2013, № 55/403-3 от 19.03.2013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Пушкина Галина Федоровна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Зам.председателя c 28.03.2013, № 3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Казаринова Наталья Александровна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жительства - пос.Редкино, Конаковского района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Секретарь c 28.03.2013, № 5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Смирнова Ирина Ивановна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МУП "Коммунальное хозяйство Городня" МУ "Администрация Городенского сельского поселения"</w:t>
            </w:r>
          </w:p>
        </w:tc>
      </w:tr>
      <w:tr w:rsidR="006979F1" w:rsidRPr="00A911EF" w:rsidTr="006979F1">
        <w:tc>
          <w:tcPr>
            <w:tcW w:w="534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 xml:space="preserve">Член УИК с правом реш. голоса  </w:t>
            </w:r>
            <w:r w:rsidRPr="00A911EF">
              <w:rPr>
                <w:sz w:val="20"/>
                <w:lang w:val="en-US"/>
              </w:rPr>
              <w:t>c</w:t>
            </w:r>
            <w:r w:rsidRPr="00A911EF">
              <w:rPr>
                <w:sz w:val="20"/>
              </w:rPr>
              <w:t xml:space="preserve"> 28.03.2013, № 1 от 28.03.2013</w:t>
            </w:r>
          </w:p>
        </w:tc>
        <w:tc>
          <w:tcPr>
            <w:tcW w:w="3827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911EF">
              <w:rPr>
                <w:sz w:val="20"/>
                <w:lang w:val="en-US"/>
              </w:rPr>
              <w:t>Пушмина Татьяна Александровна</w:t>
            </w:r>
          </w:p>
        </w:tc>
        <w:tc>
          <w:tcPr>
            <w:tcW w:w="6096" w:type="dxa"/>
            <w:shd w:val="clear" w:color="auto" w:fill="auto"/>
          </w:tcPr>
          <w:p w:rsidR="006979F1" w:rsidRPr="00A911EF" w:rsidRDefault="006979F1" w:rsidP="006979F1">
            <w:pPr>
              <w:ind w:right="-113" w:firstLine="0"/>
              <w:jc w:val="left"/>
              <w:rPr>
                <w:sz w:val="20"/>
              </w:rPr>
            </w:pPr>
            <w:r w:rsidRPr="00A911EF">
              <w:rPr>
                <w:sz w:val="20"/>
              </w:rPr>
              <w:t>собрание избирателей по месту работы - МУП "Коммунальное хозяйство Городня" МУ "Администрация Городенского сельского поселения"</w:t>
            </w:r>
          </w:p>
        </w:tc>
      </w:tr>
    </w:tbl>
    <w:p w:rsidR="009D76D6" w:rsidRPr="009F7894" w:rsidRDefault="009D76D6" w:rsidP="00A911E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9D76D6" w:rsidRPr="009F7894" w:rsidSect="00280983">
      <w:footerReference w:type="default" r:id="rId6"/>
      <w:footerReference w:type="first" r:id="rId7"/>
      <w:type w:val="continuous"/>
      <w:pgSz w:w="16840" w:h="23814" w:code="8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EF" w:rsidRDefault="00A911EF">
      <w:r>
        <w:separator/>
      </w:r>
    </w:p>
  </w:endnote>
  <w:endnote w:type="continuationSeparator" w:id="1">
    <w:p w:rsidR="00A911EF" w:rsidRDefault="00A9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83" w:rsidRDefault="00280983" w:rsidP="00280983">
    <w:pPr>
      <w:pStyle w:val="a5"/>
      <w:jc w:val="right"/>
      <w:rPr>
        <w:sz w:val="20"/>
        <w:lang w:val="en-US"/>
      </w:rPr>
    </w:pPr>
    <w:r>
      <w:rPr>
        <w:sz w:val="20"/>
      </w:rPr>
      <w:t>Форма 2</w:t>
    </w:r>
    <w:r>
      <w:rPr>
        <w:sz w:val="20"/>
        <w:lang w:val="en-US"/>
      </w:rPr>
      <w:t>2</w:t>
    </w:r>
    <w:r>
      <w:rPr>
        <w:sz w:val="20"/>
      </w:rPr>
      <w:t>-</w:t>
    </w:r>
    <w:r>
      <w:rPr>
        <w:sz w:val="20"/>
        <w:lang w:val="en-US"/>
      </w:rPr>
      <w:t>553</w:t>
    </w:r>
    <w:r>
      <w:rPr>
        <w:sz w:val="20"/>
      </w:rPr>
      <w:t xml:space="preserve">, версия </w:t>
    </w:r>
    <w:r>
      <w:rPr>
        <w:sz w:val="20"/>
        <w:lang w:val="en-US"/>
      </w:rPr>
      <w:t xml:space="preserve">5    </w:t>
    </w:r>
    <w:r>
      <w:rPr>
        <w:sz w:val="20"/>
      </w:rPr>
      <w:t xml:space="preserve">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103751">
      <w:rPr>
        <w:noProof/>
        <w:sz w:val="20"/>
      </w:rPr>
      <w:t>53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103751">
      <w:rPr>
        <w:noProof/>
        <w:sz w:val="20"/>
      </w:rPr>
      <w:t>53</w:t>
    </w:r>
    <w:r>
      <w:rPr>
        <w:sz w:val="20"/>
      </w:rPr>
      <w:fldChar w:fldCharType="end"/>
    </w:r>
  </w:p>
  <w:p w:rsidR="00280983" w:rsidRPr="00280983" w:rsidRDefault="00280983" w:rsidP="00280983">
    <w:pPr>
      <w:pStyle w:val="a5"/>
      <w:ind w:firstLine="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2" w:rsidRPr="005B58D5" w:rsidRDefault="00BF5962" w:rsidP="00BF5962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 w:rsidR="00280983"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A911EF">
      <w:rPr>
        <w:noProof/>
        <w:sz w:val="20"/>
      </w:rPr>
      <w:t>1</w:t>
    </w:r>
    <w:r w:rsidRPr="00767833">
      <w:rPr>
        <w:sz w:val="20"/>
      </w:rPr>
      <w:fldChar w:fldCharType="end"/>
    </w:r>
  </w:p>
  <w:p w:rsidR="00BF5962" w:rsidRDefault="00BF5962" w:rsidP="00BF5962">
    <w:pPr>
      <w:pStyle w:val="a5"/>
    </w:pPr>
  </w:p>
  <w:p w:rsidR="00EB61D5" w:rsidRDefault="00EB61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EF" w:rsidRDefault="00A911EF">
      <w:r>
        <w:separator/>
      </w:r>
    </w:p>
  </w:footnote>
  <w:footnote w:type="continuationSeparator" w:id="1">
    <w:p w:rsidR="00A911EF" w:rsidRDefault="00A91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AFF"/>
    <w:rsid w:val="00001BE0"/>
    <w:rsid w:val="00017FA7"/>
    <w:rsid w:val="00026625"/>
    <w:rsid w:val="000352ED"/>
    <w:rsid w:val="00057AFF"/>
    <w:rsid w:val="00062A70"/>
    <w:rsid w:val="000C37A7"/>
    <w:rsid w:val="000F755F"/>
    <w:rsid w:val="00103751"/>
    <w:rsid w:val="00135DEB"/>
    <w:rsid w:val="001A1CDC"/>
    <w:rsid w:val="00245A66"/>
    <w:rsid w:val="00274D3F"/>
    <w:rsid w:val="00280983"/>
    <w:rsid w:val="002A0B83"/>
    <w:rsid w:val="002A5C17"/>
    <w:rsid w:val="002F5963"/>
    <w:rsid w:val="0031474E"/>
    <w:rsid w:val="003D08BE"/>
    <w:rsid w:val="003D1D55"/>
    <w:rsid w:val="003E7824"/>
    <w:rsid w:val="0040072D"/>
    <w:rsid w:val="00415BA7"/>
    <w:rsid w:val="00465C90"/>
    <w:rsid w:val="00466C95"/>
    <w:rsid w:val="00496EF3"/>
    <w:rsid w:val="00564B11"/>
    <w:rsid w:val="006226E5"/>
    <w:rsid w:val="006957AD"/>
    <w:rsid w:val="006979F1"/>
    <w:rsid w:val="006A494F"/>
    <w:rsid w:val="006B0C1A"/>
    <w:rsid w:val="006F2B2B"/>
    <w:rsid w:val="0074540C"/>
    <w:rsid w:val="007832F2"/>
    <w:rsid w:val="007E6554"/>
    <w:rsid w:val="007E7127"/>
    <w:rsid w:val="008505B0"/>
    <w:rsid w:val="008C3D5B"/>
    <w:rsid w:val="008E7698"/>
    <w:rsid w:val="00923CBD"/>
    <w:rsid w:val="009533A7"/>
    <w:rsid w:val="009A5FE8"/>
    <w:rsid w:val="009B551C"/>
    <w:rsid w:val="009D76D6"/>
    <w:rsid w:val="009F7894"/>
    <w:rsid w:val="00A07041"/>
    <w:rsid w:val="00A24949"/>
    <w:rsid w:val="00A56219"/>
    <w:rsid w:val="00A61FE5"/>
    <w:rsid w:val="00A74996"/>
    <w:rsid w:val="00A911EF"/>
    <w:rsid w:val="00AA2350"/>
    <w:rsid w:val="00AB4CEC"/>
    <w:rsid w:val="00AE7CDC"/>
    <w:rsid w:val="00B15832"/>
    <w:rsid w:val="00B6300D"/>
    <w:rsid w:val="00BA05B3"/>
    <w:rsid w:val="00BA1F07"/>
    <w:rsid w:val="00BE2E94"/>
    <w:rsid w:val="00BF5962"/>
    <w:rsid w:val="00C02A04"/>
    <w:rsid w:val="00C355AB"/>
    <w:rsid w:val="00CB33A5"/>
    <w:rsid w:val="00CD5AAF"/>
    <w:rsid w:val="00D100A9"/>
    <w:rsid w:val="00D24ECE"/>
    <w:rsid w:val="00D73EFE"/>
    <w:rsid w:val="00D74742"/>
    <w:rsid w:val="00D83389"/>
    <w:rsid w:val="00DA21C2"/>
    <w:rsid w:val="00DB6CF7"/>
    <w:rsid w:val="00EB61D5"/>
    <w:rsid w:val="00EC18AB"/>
    <w:rsid w:val="00EF5905"/>
    <w:rsid w:val="00F201EC"/>
    <w:rsid w:val="00F26EE4"/>
    <w:rsid w:val="00F438B6"/>
    <w:rsid w:val="00F57C5E"/>
    <w:rsid w:val="00F80093"/>
    <w:rsid w:val="00FA1B6F"/>
    <w:rsid w:val="00FB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5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BF59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interne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22_53_UIK_internet.dot</Template>
  <TotalTime>0</TotalTime>
  <Pages>53</Pages>
  <Words>10758</Words>
  <Characters>69289</Characters>
  <Application>Microsoft Office Word</Application>
  <DocSecurity>0</DocSecurity>
  <Lines>577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79888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2</cp:revision>
  <cp:lastPrinted>2013-01-29T14:11:00Z</cp:lastPrinted>
  <dcterms:created xsi:type="dcterms:W3CDTF">2017-04-10T11:11:00Z</dcterms:created>
  <dcterms:modified xsi:type="dcterms:W3CDTF">2017-04-10T11:11:00Z</dcterms:modified>
</cp:coreProperties>
</file>